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3F63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1ACCA683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381CB8A5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40E46F9A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169A42BC" w14:textId="1C3F2114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9310B9">
        <w:rPr>
          <w:b/>
          <w:sz w:val="24"/>
          <w:szCs w:val="24"/>
        </w:rPr>
        <w:t>2</w:t>
      </w:r>
      <w:r w:rsidR="001B2E83">
        <w:rPr>
          <w:b/>
          <w:sz w:val="24"/>
          <w:szCs w:val="24"/>
        </w:rPr>
        <w:t>1</w:t>
      </w:r>
      <w:r w:rsidR="002E6AF6">
        <w:rPr>
          <w:b/>
          <w:sz w:val="24"/>
          <w:szCs w:val="24"/>
        </w:rPr>
        <w:t>/202</w:t>
      </w:r>
      <w:r w:rsidR="001B2E83">
        <w:rPr>
          <w:b/>
          <w:sz w:val="24"/>
          <w:szCs w:val="24"/>
        </w:rPr>
        <w:t>2</w:t>
      </w:r>
    </w:p>
    <w:p w14:paraId="36FEED54" w14:textId="77777777" w:rsidR="00DA0D20" w:rsidRPr="00332673" w:rsidRDefault="00DA0D20" w:rsidP="00DA0D20">
      <w:pPr>
        <w:rPr>
          <w:sz w:val="16"/>
        </w:rPr>
      </w:pPr>
    </w:p>
    <w:p w14:paraId="6CE390D8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138ACCC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2649F18B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14:paraId="788C1F56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1678" w14:textId="77777777"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EE38A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7821AD5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3043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44C" w14:textId="77777777"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423D5CC" w14:textId="77777777" w:rsidR="002E6AF6" w:rsidRDefault="007326F0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DCDEA2C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7F9D6595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44F0FE5" w14:textId="77777777"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14:paraId="33B93AD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032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F9EAFF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5374C546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E49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F13BA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7C41F34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EE43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16665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6B609165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D2C" w14:textId="77777777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8FF8D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445EBF97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D356" w14:textId="77777777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D68FFD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46612D5F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E63E" w14:textId="77777777"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14:paraId="5ED57897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E802F2C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69E6E32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16F64B62" w14:textId="77777777"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14:paraId="01B6B291" w14:textId="77777777"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58ED0E7C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9519287" w14:textId="77777777"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96F099A" w14:textId="77777777"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14:paraId="63D03A80" w14:textId="77777777"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14:paraId="22134ACE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C6E" w14:textId="77777777"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66A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59298073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28319DC9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127EF1FA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093DB9EA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C203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0BDC9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820A6" w:rsidRPr="0058612C" w14:paraId="7D47D4FE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E1D8" w14:textId="1A2ECBEC" w:rsidR="002820A6" w:rsidRPr="004C56BE" w:rsidRDefault="002820A6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4C56BE">
              <w:rPr>
                <w:sz w:val="22"/>
                <w:szCs w:val="22"/>
                <w:highlight w:val="yellow"/>
              </w:rPr>
              <w:t>Pesel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3A8" w14:textId="77777777" w:rsidR="002820A6" w:rsidRPr="001B2E83" w:rsidRDefault="002820A6" w:rsidP="003B5683">
            <w:pPr>
              <w:tabs>
                <w:tab w:val="left" w:pos="720"/>
              </w:tabs>
              <w:rPr>
                <w:rStyle w:val="swmn"/>
                <w:b w:val="0"/>
                <w:szCs w:val="22"/>
              </w:rPr>
            </w:pPr>
          </w:p>
        </w:tc>
      </w:tr>
      <w:tr w:rsidR="003B5683" w:rsidRPr="0058612C" w14:paraId="6CE57CF8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FD15" w14:textId="7C05E793" w:rsidR="003B5683" w:rsidRPr="004C56BE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</w:t>
            </w:r>
            <w:r w:rsidRPr="004C56BE">
              <w:rPr>
                <w:sz w:val="22"/>
                <w:szCs w:val="22"/>
              </w:rPr>
              <w:t>i</w:t>
            </w:r>
            <w:r w:rsidR="00A0732E" w:rsidRPr="004C56BE">
              <w:rPr>
                <w:sz w:val="22"/>
                <w:szCs w:val="22"/>
              </w:rPr>
              <w:t xml:space="preserve"> </w:t>
            </w:r>
            <w:r w:rsidR="00A0732E" w:rsidRPr="004C56BE">
              <w:rPr>
                <w:szCs w:val="22"/>
                <w:highlight w:val="yellow"/>
              </w:rPr>
              <w:t>(proszę podać również pocztę)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582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05D9D5FD" w14:textId="3A876D27" w:rsidR="003B5683" w:rsidRDefault="007326F0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A0732E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0F304D5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560D2283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0F1F233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1B2E83" w:rsidRPr="0058612C" w14:paraId="28D70787" w14:textId="77777777" w:rsidTr="001B2E83">
        <w:trPr>
          <w:trHeight w:val="59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844" w14:textId="18A066C2" w:rsidR="001B2E83" w:rsidRPr="004C56BE" w:rsidRDefault="001B2E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highlight w:val="yellow"/>
              </w:rPr>
            </w:pPr>
            <w:r w:rsidRPr="004C56BE">
              <w:rPr>
                <w:sz w:val="22"/>
                <w:szCs w:val="22"/>
                <w:highlight w:val="yellow"/>
              </w:rPr>
              <w:t>Adres poczty elektronicznej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5F1" w14:textId="77777777" w:rsidR="001B2E83" w:rsidRPr="001B2E83" w:rsidRDefault="001B2E83" w:rsidP="002028FC">
            <w:pPr>
              <w:tabs>
                <w:tab w:val="left" w:pos="720"/>
              </w:tabs>
              <w:rPr>
                <w:rStyle w:val="swmn"/>
                <w:szCs w:val="22"/>
              </w:rPr>
            </w:pPr>
          </w:p>
        </w:tc>
      </w:tr>
      <w:tr w:rsidR="001B2E83" w:rsidRPr="0058612C" w14:paraId="4625DE17" w14:textId="77777777" w:rsidTr="001B2E83">
        <w:trPr>
          <w:trHeight w:val="562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1D2" w14:textId="32A54CB8" w:rsidR="001B2E83" w:rsidRPr="004C56BE" w:rsidRDefault="001B2E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highlight w:val="yellow"/>
              </w:rPr>
            </w:pPr>
            <w:r w:rsidRPr="004C56BE">
              <w:rPr>
                <w:sz w:val="22"/>
                <w:szCs w:val="22"/>
                <w:highlight w:val="yellow"/>
              </w:rPr>
              <w:t>Nr telefonu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FF3" w14:textId="27EDBF8A" w:rsidR="001B2E83" w:rsidRPr="001B2E83" w:rsidRDefault="001B2E83" w:rsidP="002028FC">
            <w:pPr>
              <w:tabs>
                <w:tab w:val="left" w:pos="720"/>
              </w:tabs>
              <w:rPr>
                <w:rStyle w:val="swmn"/>
                <w:szCs w:val="22"/>
              </w:rPr>
            </w:pPr>
          </w:p>
        </w:tc>
      </w:tr>
      <w:tr w:rsidR="003B5683" w:rsidRPr="0058612C" w14:paraId="3B39839E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C42" w14:textId="77777777"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4AF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8A8BD12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6C6A19CD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3D6CCB81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11C7DB6C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17690EA5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5E2" w14:textId="1B12C768" w:rsidR="003B5683" w:rsidRPr="00155D94" w:rsidRDefault="003B5683" w:rsidP="003329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4C56BE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/20</w:t>
            </w:r>
            <w:r w:rsidR="00332973">
              <w:rPr>
                <w:sz w:val="22"/>
                <w:szCs w:val="22"/>
              </w:rPr>
              <w:t>2</w:t>
            </w:r>
            <w:r w:rsidR="004C56BE">
              <w:rPr>
                <w:sz w:val="22"/>
                <w:szCs w:val="22"/>
              </w:rPr>
              <w:t>1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78385922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49E" w14:textId="13754A92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 xml:space="preserve">rok </w:t>
            </w:r>
            <w:r w:rsidRPr="004C56BE">
              <w:rPr>
                <w:sz w:val="22"/>
                <w:szCs w:val="22"/>
              </w:rPr>
              <w:t>studiów</w:t>
            </w:r>
            <w:r w:rsidR="004C56BE" w:rsidRPr="004C56BE">
              <w:rPr>
                <w:sz w:val="22"/>
                <w:szCs w:val="22"/>
              </w:rPr>
              <w:t xml:space="preserve"> </w:t>
            </w:r>
            <w:r w:rsidR="004C56BE" w:rsidRPr="004C56BE">
              <w:rPr>
                <w:sz w:val="22"/>
                <w:szCs w:val="22"/>
                <w:highlight w:val="yellow"/>
              </w:rPr>
              <w:t>(2020/2021)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E36F79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761D6190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7F0" w14:textId="2FD6C01D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  <w:r w:rsidR="004C56BE">
              <w:rPr>
                <w:sz w:val="22"/>
                <w:szCs w:val="22"/>
              </w:rPr>
              <w:t xml:space="preserve"> </w:t>
            </w:r>
            <w:r w:rsidR="004C56BE" w:rsidRPr="004C56BE">
              <w:rPr>
                <w:sz w:val="22"/>
                <w:szCs w:val="22"/>
                <w:highlight w:val="yellow"/>
              </w:rPr>
              <w:t>(2020/2021)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601BF6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286EF5B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D02A" w14:textId="56A21B63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4C56BE">
              <w:rPr>
                <w:sz w:val="22"/>
                <w:szCs w:val="22"/>
              </w:rPr>
              <w:t xml:space="preserve"> </w:t>
            </w:r>
            <w:r w:rsidR="004C56BE" w:rsidRPr="004C56BE">
              <w:rPr>
                <w:sz w:val="22"/>
                <w:szCs w:val="22"/>
                <w:highlight w:val="yellow"/>
              </w:rPr>
              <w:t>(2020/2021)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2C907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5BF99B40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396C" w14:textId="68171A42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4C56BE">
              <w:rPr>
                <w:sz w:val="22"/>
                <w:szCs w:val="22"/>
              </w:rPr>
              <w:t xml:space="preserve"> </w:t>
            </w:r>
            <w:r w:rsidR="004C56BE" w:rsidRPr="004C56BE">
              <w:rPr>
                <w:sz w:val="22"/>
                <w:szCs w:val="22"/>
                <w:highlight w:val="yellow"/>
              </w:rPr>
              <w:t>(2020/2021)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307" w14:textId="77777777" w:rsidR="003B5683" w:rsidRDefault="007326F0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13471644" w14:textId="77777777" w:rsidR="00E46C56" w:rsidRDefault="007326F0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292DF690" w14:textId="77777777" w:rsidR="008F0C2B" w:rsidRDefault="007326F0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358AD3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6C6F4C9E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DA7" w14:textId="77777777" w:rsidR="003B5683" w:rsidRPr="00155D94" w:rsidRDefault="003B5683" w:rsidP="003329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332973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332973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192D6802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3825" w14:textId="6C1D0108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 xml:space="preserve">rok </w:t>
            </w:r>
            <w:r w:rsidRPr="00953D12">
              <w:rPr>
                <w:sz w:val="22"/>
                <w:szCs w:val="22"/>
              </w:rPr>
              <w:t>studiów</w:t>
            </w:r>
            <w:r w:rsidR="00953D12" w:rsidRPr="00953D12">
              <w:rPr>
                <w:sz w:val="22"/>
                <w:szCs w:val="22"/>
              </w:rPr>
              <w:t xml:space="preserve"> </w:t>
            </w:r>
            <w:r w:rsidR="00953D12" w:rsidRPr="00953D12">
              <w:rPr>
                <w:sz w:val="22"/>
                <w:szCs w:val="22"/>
                <w:highlight w:val="yellow"/>
              </w:rPr>
              <w:t>(2021/2022)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5A8E6" w14:textId="77777777"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2F46FA1D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024" w14:textId="63464A2A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  <w:r w:rsidR="00953D12" w:rsidRPr="00953D12">
              <w:rPr>
                <w:sz w:val="22"/>
                <w:szCs w:val="22"/>
              </w:rPr>
              <w:t xml:space="preserve"> </w:t>
            </w:r>
            <w:r w:rsidR="00953D12" w:rsidRPr="00953D12">
              <w:rPr>
                <w:sz w:val="22"/>
                <w:szCs w:val="22"/>
                <w:highlight w:val="yellow"/>
              </w:rPr>
              <w:t>(2021/2022)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CF6DB" w14:textId="77777777"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16DAB3DA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A1C" w14:textId="1A981543"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953D12" w:rsidRPr="00953D12">
              <w:rPr>
                <w:sz w:val="22"/>
                <w:szCs w:val="22"/>
              </w:rPr>
              <w:t xml:space="preserve"> </w:t>
            </w:r>
            <w:r w:rsidR="00953D12" w:rsidRPr="00953D12">
              <w:rPr>
                <w:sz w:val="22"/>
                <w:szCs w:val="22"/>
                <w:highlight w:val="yellow"/>
              </w:rPr>
              <w:t>(2021/2022)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DA45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82A313B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AF65B1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64DD3F85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0D871CEA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6033" w14:textId="5774634F"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953D12" w:rsidRPr="00953D12">
              <w:rPr>
                <w:sz w:val="22"/>
                <w:szCs w:val="22"/>
              </w:rPr>
              <w:t xml:space="preserve"> </w:t>
            </w:r>
            <w:r w:rsidR="00953D12" w:rsidRPr="00953D12">
              <w:rPr>
                <w:sz w:val="22"/>
                <w:szCs w:val="22"/>
                <w:highlight w:val="yellow"/>
              </w:rPr>
              <w:t>(2021/2022)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299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0EB62AE8" w14:textId="77777777" w:rsidR="00547B02" w:rsidRDefault="007326F0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7D98B927" w14:textId="77777777" w:rsidR="00547B02" w:rsidRDefault="007326F0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7041A2E" w14:textId="77777777" w:rsidR="00547B02" w:rsidRDefault="007326F0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236D5139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3D1AA82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741966BF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EEC3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079B1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4C56BE" w:rsidRPr="0058612C" w14:paraId="7EAC117E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2C3" w14:textId="77777777" w:rsidR="004C56BE" w:rsidRDefault="004C56BE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C56BE">
              <w:rPr>
                <w:sz w:val="22"/>
                <w:szCs w:val="22"/>
              </w:rPr>
              <w:t xml:space="preserve">Dodatkowe wyjaśnienia dot. </w:t>
            </w:r>
            <w:r>
              <w:rPr>
                <w:sz w:val="22"/>
                <w:szCs w:val="22"/>
              </w:rPr>
              <w:t>P</w:t>
            </w:r>
            <w:r>
              <w:rPr>
                <w:szCs w:val="22"/>
              </w:rPr>
              <w:t xml:space="preserve">rzebiegu </w:t>
            </w:r>
            <w:r w:rsidRPr="004C56BE">
              <w:rPr>
                <w:sz w:val="22"/>
                <w:szCs w:val="22"/>
              </w:rPr>
              <w:t>studiów</w:t>
            </w:r>
          </w:p>
          <w:p w14:paraId="7019512D" w14:textId="4BAB0ED9" w:rsidR="004C56BE" w:rsidRPr="004C56BE" w:rsidRDefault="004C56BE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53D12">
              <w:rPr>
                <w:szCs w:val="22"/>
                <w:highlight w:val="yellow"/>
              </w:rPr>
              <w:t>(</w:t>
            </w:r>
            <w:r w:rsidRPr="00953D12">
              <w:rPr>
                <w:highlight w:val="yellow"/>
              </w:rPr>
              <w:t>Wypełnić, gdy przebieg studiów jest nietypowy, np. gdy studia wskazane powyżej są kolejnymi studiami albo data rozpoczęcia studiów jest inna niż wynikająca z systemu POL-on. Wnioski będą weryfikowane pod tym kątem przez Ministerstwo przy ocenie formalnej.)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D6F" w14:textId="53FDEC57" w:rsidR="004C56BE" w:rsidRPr="007501A5" w:rsidRDefault="007501A5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</w:tr>
      <w:tr w:rsidR="006E421B" w:rsidRPr="0058612C" w14:paraId="1FB24295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95D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E86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48EC84D3" w14:textId="77777777" w:rsidR="006E421B" w:rsidRPr="00E076B9" w:rsidRDefault="007326F0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34B06AB2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6EF9F28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05DAD46E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37144545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7501A5" w:rsidRPr="0058612C" w14:paraId="0EC8B31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931" w14:textId="087801D2" w:rsidR="007501A5" w:rsidRPr="00155D94" w:rsidRDefault="007501A5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435" w14:textId="057250B7" w:rsidR="003F2A70" w:rsidRPr="007501A5" w:rsidRDefault="003F2A70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E421B" w:rsidRPr="0058612C" w14:paraId="080C96F6" w14:textId="77777777" w:rsidTr="003F2A70">
        <w:trPr>
          <w:trHeight w:val="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1CB" w14:textId="7EEA7FD8"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44D0B" w14:textId="08C4EADA" w:rsidR="006E421B" w:rsidRPr="00155D94" w:rsidRDefault="003F2A70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>
                  <w:rPr>
                    <w:rStyle w:val="swmn"/>
                  </w:rPr>
                  <w:t>nie dotyczy</w:t>
                </w:r>
              </w:p>
            </w:tc>
          </w:sdtContent>
        </w:sdt>
      </w:tr>
    </w:tbl>
    <w:p w14:paraId="6608076C" w14:textId="77777777" w:rsidR="00341493" w:rsidRDefault="00341493" w:rsidP="00341493">
      <w:pPr>
        <w:tabs>
          <w:tab w:val="left" w:pos="567"/>
        </w:tabs>
      </w:pPr>
    </w:p>
    <w:p w14:paraId="5D11B2F1" w14:textId="77777777"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0B0AB94C" w14:textId="77777777"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14:paraId="357341BF" w14:textId="77777777"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14:paraId="21AE0B83" w14:textId="77777777"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14:paraId="2CFC733D" w14:textId="77777777"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14:paraId="6BDDAC0C" w14:textId="77777777"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14:paraId="321E2DBD" w14:textId="77777777"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14:paraId="4ACD7C5C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828A0F3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59B367B6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529E9E5D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2A2E292F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47EEA9EB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29F97EE7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63863849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2F2A3697" w14:textId="18440843"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>rzez wydawnictwo</w:t>
      </w:r>
      <w:r w:rsidR="003966EC">
        <w:rPr>
          <w:b/>
          <w:color w:val="808080" w:themeColor="background1" w:themeShade="80"/>
          <w:sz w:val="24"/>
          <w:szCs w:val="24"/>
        </w:rPr>
        <w:t>, które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</w:t>
      </w:r>
      <w:r w:rsidR="003966EC">
        <w:rPr>
          <w:b/>
          <w:color w:val="808080" w:themeColor="background1" w:themeShade="80"/>
          <w:sz w:val="24"/>
          <w:szCs w:val="24"/>
        </w:rPr>
        <w:t xml:space="preserve">w roku opublikowania monografii w ostatecznej formie było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017D122E" w14:textId="77777777"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362F2197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9285E25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CB090E7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0CB3B122" w14:textId="51FCB6C7" w:rsidR="007B79B7" w:rsidRPr="00E3304F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22"/>
          <w:szCs w:val="22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100AD5" w:rsidRPr="005E1C54">
        <w:rPr>
          <w:i/>
          <w:color w:val="808080" w:themeColor="background1" w:themeShade="80"/>
          <w:sz w:val="16"/>
          <w:szCs w:val="24"/>
        </w:rPr>
        <w:t xml:space="preserve">wkład autorski dot. Całej monografii/ rozdziału monografii, </w:t>
      </w:r>
      <w:r w:rsidR="006A548F" w:rsidRPr="005E1C54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5E1C54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5E1C54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5E1C54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5E1C54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5E1C54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5E1C54">
        <w:rPr>
          <w:i/>
          <w:color w:val="808080" w:themeColor="background1" w:themeShade="80"/>
          <w:sz w:val="16"/>
          <w:szCs w:val="24"/>
        </w:rPr>
        <w:t xml:space="preserve"> </w:t>
      </w:r>
      <w:r w:rsidRPr="005E1C54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5E1C54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5E1C54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5E1C54">
        <w:rPr>
          <w:i/>
          <w:color w:val="808080" w:themeColor="background1" w:themeShade="80"/>
          <w:sz w:val="16"/>
          <w:szCs w:val="24"/>
        </w:rPr>
        <w:t>ISBN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  <w:r w:rsidR="00E3304F">
        <w:rPr>
          <w:i/>
          <w:color w:val="808080" w:themeColor="background1" w:themeShade="80"/>
          <w:sz w:val="16"/>
          <w:szCs w:val="24"/>
        </w:rPr>
        <w:t xml:space="preserve"> </w:t>
      </w:r>
      <w:r w:rsidR="00E3304F" w:rsidRPr="00E3304F">
        <w:rPr>
          <w:i/>
          <w:color w:val="808080" w:themeColor="background1" w:themeShade="80"/>
          <w:sz w:val="22"/>
          <w:szCs w:val="22"/>
          <w:highlight w:val="yellow"/>
        </w:rPr>
        <w:t>Proszę wpisać wszystkie powyższe elementy do każdego punktu dot. Monografii.</w:t>
      </w:r>
    </w:p>
    <w:p w14:paraId="649F1634" w14:textId="77777777"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14:paraId="4623B337" w14:textId="39D42257"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</w:t>
      </w:r>
      <w:r w:rsidR="00585998">
        <w:rPr>
          <w:b/>
          <w:color w:val="808080" w:themeColor="background1" w:themeShade="80"/>
          <w:sz w:val="24"/>
          <w:szCs w:val="24"/>
        </w:rPr>
        <w:t>ej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585998">
        <w:rPr>
          <w:b/>
          <w:color w:val="808080" w:themeColor="background1" w:themeShade="80"/>
          <w:sz w:val="24"/>
          <w:szCs w:val="24"/>
        </w:rPr>
        <w:t>które</w:t>
      </w:r>
      <w:r w:rsidR="00585998" w:rsidRPr="003E5963">
        <w:rPr>
          <w:b/>
          <w:color w:val="808080" w:themeColor="background1" w:themeShade="80"/>
          <w:sz w:val="24"/>
          <w:szCs w:val="24"/>
        </w:rPr>
        <w:t xml:space="preserve"> </w:t>
      </w:r>
      <w:r w:rsidR="00585998">
        <w:rPr>
          <w:b/>
          <w:color w:val="808080" w:themeColor="background1" w:themeShade="80"/>
          <w:sz w:val="24"/>
          <w:szCs w:val="24"/>
        </w:rPr>
        <w:t xml:space="preserve">w roku opublikowania artykułu w ostatecznej formie były </w:t>
      </w:r>
      <w:r w:rsidR="00A43E24" w:rsidRPr="003E5963">
        <w:rPr>
          <w:b/>
          <w:color w:val="808080" w:themeColor="background1" w:themeShade="80"/>
          <w:sz w:val="24"/>
          <w:szCs w:val="24"/>
        </w:rPr>
        <w:t>ujęt</w:t>
      </w:r>
      <w:r w:rsidR="00585998">
        <w:rPr>
          <w:b/>
          <w:color w:val="808080" w:themeColor="background1" w:themeShade="80"/>
          <w:sz w:val="24"/>
          <w:szCs w:val="24"/>
        </w:rPr>
        <w:t>e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629F1527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0BFB60A6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5B76DDC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8FE7B8C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5D66F8B" w14:textId="0A47AC57"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  <w:r w:rsidR="00F817F3" w:rsidRPr="00F817F3">
        <w:rPr>
          <w:i/>
          <w:color w:val="808080" w:themeColor="background1" w:themeShade="80"/>
          <w:sz w:val="22"/>
          <w:szCs w:val="22"/>
          <w:highlight w:val="yellow"/>
        </w:rPr>
        <w:t xml:space="preserve"> </w:t>
      </w:r>
      <w:r w:rsidR="00F817F3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F817F3">
        <w:rPr>
          <w:i/>
          <w:color w:val="808080" w:themeColor="background1" w:themeShade="80"/>
          <w:sz w:val="22"/>
          <w:szCs w:val="22"/>
          <w:highlight w:val="yellow"/>
        </w:rPr>
        <w:t>artykułu</w:t>
      </w:r>
      <w:r w:rsidR="00F817F3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4E81FE7D" w14:textId="77777777"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6C0CD6D3" w14:textId="77777777"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439A5F8D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14508AA7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E3E7C1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23ED511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616EC64" w14:textId="2A0A046A" w:rsidR="00AE4A72" w:rsidRPr="002F29A2" w:rsidRDefault="002F29A2" w:rsidP="00AE4A7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AE4A72" w:rsidRPr="005E1C54">
        <w:rPr>
          <w:rStyle w:val="form-element-info"/>
          <w:i/>
          <w:iCs/>
          <w:sz w:val="16"/>
          <w:szCs w:val="16"/>
        </w:rPr>
        <w:t>środki finansowe ogółem przyznane na realizację danego projektu,</w:t>
      </w:r>
      <w:r w:rsidR="00AE4A72" w:rsidRPr="005E1C54">
        <w:rPr>
          <w:rStyle w:val="form-element-info"/>
        </w:rPr>
        <w:t xml:space="preserve"> </w:t>
      </w:r>
      <w:r w:rsidR="000241B2" w:rsidRPr="005E1C54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5E1C54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5E1C54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5E1C54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5E1C54">
        <w:rPr>
          <w:i/>
          <w:color w:val="808080" w:themeColor="background1" w:themeShade="80"/>
          <w:sz w:val="16"/>
          <w:szCs w:val="24"/>
        </w:rPr>
        <w:t xml:space="preserve">, </w:t>
      </w:r>
      <w:r w:rsidR="00AE4A72" w:rsidRPr="005E1C54">
        <w:rPr>
          <w:i/>
          <w:color w:val="808080" w:themeColor="background1" w:themeShade="80"/>
          <w:sz w:val="16"/>
          <w:szCs w:val="24"/>
        </w:rPr>
        <w:t xml:space="preserve">okres trwania projektu od.. do.., </w:t>
      </w:r>
      <w:r w:rsidR="008521C6" w:rsidRPr="005E1C54">
        <w:rPr>
          <w:i/>
          <w:color w:val="808080" w:themeColor="background1" w:themeShade="80"/>
          <w:sz w:val="16"/>
          <w:szCs w:val="24"/>
        </w:rPr>
        <w:t xml:space="preserve">okres uczestnictwa </w:t>
      </w:r>
      <w:r w:rsidR="00AE4A72" w:rsidRPr="005E1C54">
        <w:rPr>
          <w:i/>
          <w:color w:val="808080" w:themeColor="background1" w:themeShade="80"/>
          <w:sz w:val="16"/>
          <w:szCs w:val="24"/>
        </w:rPr>
        <w:t xml:space="preserve">studenta </w:t>
      </w:r>
      <w:r w:rsidR="008521C6" w:rsidRPr="005E1C54">
        <w:rPr>
          <w:i/>
          <w:color w:val="808080" w:themeColor="background1" w:themeShade="80"/>
          <w:sz w:val="16"/>
          <w:szCs w:val="24"/>
        </w:rPr>
        <w:t>w projekcie</w:t>
      </w:r>
      <w:r w:rsidR="00AE4A72" w:rsidRPr="005E1C54">
        <w:rPr>
          <w:i/>
          <w:color w:val="808080" w:themeColor="background1" w:themeShade="80"/>
          <w:sz w:val="16"/>
          <w:szCs w:val="24"/>
        </w:rPr>
        <w:t xml:space="preserve"> od.. do.. </w:t>
      </w:r>
      <w:r w:rsidR="008521C6" w:rsidRPr="005E1C54">
        <w:rPr>
          <w:i/>
          <w:color w:val="808080" w:themeColor="background1" w:themeShade="80"/>
          <w:sz w:val="16"/>
          <w:szCs w:val="24"/>
        </w:rPr>
        <w:t>, pełnion</w:t>
      </w:r>
      <w:r w:rsidR="000C6DFF" w:rsidRPr="005E1C54">
        <w:rPr>
          <w:i/>
          <w:color w:val="808080" w:themeColor="background1" w:themeShade="80"/>
          <w:sz w:val="16"/>
          <w:szCs w:val="24"/>
        </w:rPr>
        <w:t>a</w:t>
      </w:r>
      <w:r w:rsidR="008521C6" w:rsidRPr="005E1C54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5E1C54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5E1C54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5E1C54">
        <w:rPr>
          <w:i/>
          <w:color w:val="808080" w:themeColor="background1" w:themeShade="80"/>
          <w:sz w:val="16"/>
          <w:szCs w:val="24"/>
        </w:rPr>
        <w:t>wykonawca),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  <w:r w:rsidR="00AE4A72">
        <w:rPr>
          <w:i/>
          <w:color w:val="808080" w:themeColor="background1" w:themeShade="80"/>
          <w:sz w:val="16"/>
          <w:szCs w:val="24"/>
        </w:rPr>
        <w:t xml:space="preserve"> </w:t>
      </w:r>
      <w:r w:rsidR="00AE4A72" w:rsidRPr="002F29A2">
        <w:rPr>
          <w:i/>
          <w:color w:val="808080" w:themeColor="background1" w:themeShade="80"/>
          <w:sz w:val="16"/>
          <w:szCs w:val="24"/>
        </w:rPr>
        <w:t>.</w:t>
      </w:r>
      <w:r w:rsidR="00AE4A72" w:rsidRPr="00F817F3">
        <w:rPr>
          <w:i/>
          <w:color w:val="808080" w:themeColor="background1" w:themeShade="80"/>
          <w:sz w:val="22"/>
          <w:szCs w:val="22"/>
          <w:highlight w:val="yellow"/>
        </w:rPr>
        <w:t xml:space="preserve"> </w:t>
      </w:r>
      <w:r w:rsidR="00AE4A72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AE4A72">
        <w:rPr>
          <w:i/>
          <w:color w:val="808080" w:themeColor="background1" w:themeShade="80"/>
          <w:sz w:val="22"/>
          <w:szCs w:val="22"/>
          <w:highlight w:val="yellow"/>
        </w:rPr>
        <w:t>projektu</w:t>
      </w:r>
      <w:r w:rsidR="00AE4A72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6F80D40D" w14:textId="287786DB" w:rsidR="009857D7" w:rsidRPr="002F29A2" w:rsidRDefault="009857D7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3C53DFB3" w14:textId="77777777"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8B99BEF" w14:textId="32F6A68C"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746964">
        <w:rPr>
          <w:b/>
          <w:color w:val="808080" w:themeColor="background1" w:themeShade="80"/>
          <w:sz w:val="24"/>
          <w:szCs w:val="24"/>
        </w:rPr>
        <w:t>Samodzielne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</w:t>
      </w:r>
      <w:r w:rsidR="00746964">
        <w:rPr>
          <w:b/>
          <w:color w:val="808080" w:themeColor="background1" w:themeShade="80"/>
          <w:sz w:val="24"/>
          <w:szCs w:val="24"/>
        </w:rPr>
        <w:t xml:space="preserve">, którego student jest autorem lub współautorem,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na ogólnopolskiej </w:t>
      </w:r>
      <w:r w:rsidR="00336B87" w:rsidRPr="003E5963">
        <w:rPr>
          <w:b/>
          <w:color w:val="808080" w:themeColor="background1" w:themeShade="80"/>
          <w:sz w:val="24"/>
          <w:szCs w:val="24"/>
        </w:rPr>
        <w:lastRenderedPageBreak/>
        <w:t>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03A00BBA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2DEE8143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1E1C500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D4F6CCA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DEAFEFB" w14:textId="088B0920" w:rsidR="007418BC" w:rsidRPr="002F29A2" w:rsidRDefault="00EC656C" w:rsidP="007418BC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3E551F">
        <w:rPr>
          <w:i/>
          <w:color w:val="808080" w:themeColor="background1" w:themeShade="80"/>
          <w:sz w:val="16"/>
          <w:szCs w:val="24"/>
        </w:rPr>
        <w:t xml:space="preserve"> od.. do..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5E24DF">
        <w:rPr>
          <w:i/>
          <w:color w:val="808080" w:themeColor="background1" w:themeShade="80"/>
          <w:sz w:val="16"/>
          <w:szCs w:val="24"/>
        </w:rPr>
        <w:t>nazw</w:t>
      </w:r>
      <w:r w:rsidR="00386EF4" w:rsidRPr="005E24DF">
        <w:rPr>
          <w:i/>
          <w:color w:val="808080" w:themeColor="background1" w:themeShade="80"/>
          <w:sz w:val="16"/>
          <w:szCs w:val="24"/>
        </w:rPr>
        <w:t>a</w:t>
      </w:r>
      <w:r w:rsidR="009857D7" w:rsidRPr="005E24DF">
        <w:rPr>
          <w:i/>
          <w:color w:val="808080" w:themeColor="background1" w:themeShade="80"/>
          <w:sz w:val="16"/>
          <w:szCs w:val="24"/>
        </w:rPr>
        <w:t xml:space="preserve"> konferencji,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</w:t>
      </w:r>
      <w:r w:rsidR="00244C38">
        <w:rPr>
          <w:i/>
          <w:color w:val="808080" w:themeColor="background1" w:themeShade="80"/>
          <w:sz w:val="16"/>
          <w:szCs w:val="24"/>
        </w:rPr>
        <w:t xml:space="preserve"> </w:t>
      </w:r>
      <w:r w:rsidR="006A548F" w:rsidRPr="002F29A2">
        <w:rPr>
          <w:i/>
          <w:color w:val="808080" w:themeColor="background1" w:themeShade="80"/>
          <w:sz w:val="16"/>
          <w:szCs w:val="24"/>
        </w:rPr>
        <w:t>/</w:t>
      </w:r>
      <w:r w:rsidR="00244C38">
        <w:rPr>
          <w:i/>
          <w:color w:val="808080" w:themeColor="background1" w:themeShade="80"/>
          <w:sz w:val="16"/>
          <w:szCs w:val="24"/>
        </w:rPr>
        <w:t xml:space="preserve"> 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</w:t>
      </w:r>
      <w:r w:rsidR="007418BC">
        <w:rPr>
          <w:i/>
          <w:color w:val="808080" w:themeColor="background1" w:themeShade="80"/>
          <w:sz w:val="16"/>
          <w:szCs w:val="24"/>
        </w:rPr>
        <w:t xml:space="preserve"> krajowa</w:t>
      </w:r>
      <w:r w:rsidR="00244C38">
        <w:rPr>
          <w:i/>
          <w:color w:val="808080" w:themeColor="background1" w:themeShade="80"/>
          <w:sz w:val="16"/>
          <w:szCs w:val="24"/>
        </w:rPr>
        <w:t xml:space="preserve"> /</w:t>
      </w:r>
      <w:r w:rsidR="007418BC">
        <w:rPr>
          <w:i/>
          <w:color w:val="808080" w:themeColor="background1" w:themeShade="80"/>
          <w:sz w:val="16"/>
          <w:szCs w:val="24"/>
        </w:rPr>
        <w:t xml:space="preserve"> międzynarodowa zagraniczna</w:t>
      </w:r>
      <w:r w:rsidR="009857D7" w:rsidRPr="002F29A2">
        <w:rPr>
          <w:i/>
          <w:color w:val="808080" w:themeColor="background1" w:themeShade="80"/>
          <w:sz w:val="16"/>
          <w:szCs w:val="24"/>
        </w:rPr>
        <w:t>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5E24DF">
        <w:rPr>
          <w:i/>
          <w:color w:val="808080" w:themeColor="background1" w:themeShade="80"/>
          <w:sz w:val="16"/>
          <w:szCs w:val="24"/>
        </w:rPr>
        <w:t>tytuł referatu</w:t>
      </w:r>
      <w:r w:rsidR="008521C6" w:rsidRPr="005E1C54">
        <w:rPr>
          <w:i/>
          <w:color w:val="808080" w:themeColor="background1" w:themeShade="80"/>
          <w:sz w:val="16"/>
          <w:szCs w:val="24"/>
        </w:rPr>
        <w:t xml:space="preserve">, </w:t>
      </w:r>
      <w:r w:rsidR="003E551F" w:rsidRPr="005E1C54">
        <w:rPr>
          <w:i/>
          <w:color w:val="808080" w:themeColor="background1" w:themeShade="80"/>
          <w:sz w:val="16"/>
          <w:szCs w:val="24"/>
        </w:rPr>
        <w:t>wkład autorski (w procentach), imiona i nazwiska współautorów, kraj konferencji, miasto konferencji,</w:t>
      </w:r>
      <w:r w:rsidR="003E551F">
        <w:rPr>
          <w:i/>
          <w:color w:val="808080" w:themeColor="background1" w:themeShade="80"/>
          <w:sz w:val="16"/>
          <w:szCs w:val="24"/>
        </w:rPr>
        <w:t xml:space="preserve">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</w:t>
      </w:r>
      <w:r w:rsidR="003E551F">
        <w:rPr>
          <w:i/>
          <w:color w:val="808080" w:themeColor="background1" w:themeShade="80"/>
          <w:sz w:val="16"/>
          <w:szCs w:val="24"/>
        </w:rPr>
        <w:t>liczba prelegentów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</w:t>
      </w:r>
      <w:r w:rsidR="006A4305" w:rsidRPr="005E24DF">
        <w:rPr>
          <w:i/>
          <w:color w:val="808080" w:themeColor="background1" w:themeShade="80"/>
          <w:sz w:val="16"/>
          <w:szCs w:val="24"/>
        </w:rPr>
        <w:t xml:space="preserve">, </w:t>
      </w:r>
      <w:r w:rsidR="007D5802" w:rsidRPr="005E24DF">
        <w:rPr>
          <w:i/>
          <w:color w:val="808080" w:themeColor="background1" w:themeShade="80"/>
          <w:sz w:val="16"/>
          <w:szCs w:val="24"/>
        </w:rPr>
        <w:t xml:space="preserve"> </w:t>
      </w:r>
      <w:r w:rsidR="00386EF4" w:rsidRPr="005E24DF">
        <w:rPr>
          <w:i/>
          <w:color w:val="808080" w:themeColor="background1" w:themeShade="80"/>
          <w:sz w:val="16"/>
          <w:szCs w:val="24"/>
        </w:rPr>
        <w:t>nazwa</w:t>
      </w:r>
      <w:r w:rsidR="00D96A38" w:rsidRPr="005E24DF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5E24DF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5E24DF">
        <w:rPr>
          <w:i/>
          <w:color w:val="808080" w:themeColor="background1" w:themeShade="80"/>
          <w:sz w:val="16"/>
          <w:szCs w:val="24"/>
        </w:rPr>
        <w:t>a</w:t>
      </w:r>
      <w:r w:rsidR="00DA7D43" w:rsidRPr="005E24DF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5E24DF">
        <w:rPr>
          <w:i/>
          <w:color w:val="808080" w:themeColor="background1" w:themeShade="80"/>
          <w:sz w:val="16"/>
          <w:szCs w:val="24"/>
        </w:rPr>
        <w:t>.</w:t>
      </w:r>
      <w:r w:rsidR="007418BC">
        <w:rPr>
          <w:i/>
          <w:color w:val="808080" w:themeColor="background1" w:themeShade="80"/>
          <w:sz w:val="16"/>
          <w:szCs w:val="24"/>
        </w:rPr>
        <w:t xml:space="preserve"> </w:t>
      </w:r>
      <w:r w:rsidR="007418BC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7418BC">
        <w:rPr>
          <w:i/>
          <w:color w:val="808080" w:themeColor="background1" w:themeShade="80"/>
          <w:sz w:val="22"/>
          <w:szCs w:val="22"/>
          <w:highlight w:val="yellow"/>
        </w:rPr>
        <w:t>referatu</w:t>
      </w:r>
      <w:r w:rsidR="007418BC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2B0D486B" w14:textId="5B44A040" w:rsidR="009857D7" w:rsidRPr="002F29A2" w:rsidRDefault="009857D7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379FEBD7" w14:textId="77777777"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14:paraId="0D276F13" w14:textId="77777777"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3CDCE8D2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01DC8D9F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531AB43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D83DA0B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6A43184" w14:textId="0027FB75" w:rsidR="00B236BA" w:rsidRPr="002F29A2" w:rsidRDefault="00EC656C" w:rsidP="00B236BA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8C5102">
        <w:rPr>
          <w:i/>
          <w:color w:val="808080" w:themeColor="background1" w:themeShade="80"/>
          <w:sz w:val="16"/>
          <w:szCs w:val="24"/>
        </w:rPr>
        <w:t>D</w:t>
      </w:r>
      <w:r w:rsidR="009857D7" w:rsidRPr="008C5102">
        <w:rPr>
          <w:i/>
          <w:color w:val="808080" w:themeColor="background1" w:themeShade="80"/>
          <w:sz w:val="16"/>
          <w:szCs w:val="24"/>
        </w:rPr>
        <w:t>at</w:t>
      </w:r>
      <w:r w:rsidR="009E7E0C" w:rsidRPr="008C5102">
        <w:rPr>
          <w:i/>
          <w:color w:val="808080" w:themeColor="background1" w:themeShade="80"/>
          <w:sz w:val="16"/>
          <w:szCs w:val="24"/>
        </w:rPr>
        <w:t>a</w:t>
      </w:r>
      <w:r w:rsidR="009857D7" w:rsidRPr="008C5102">
        <w:rPr>
          <w:i/>
          <w:color w:val="808080" w:themeColor="background1" w:themeShade="80"/>
          <w:sz w:val="16"/>
          <w:szCs w:val="24"/>
        </w:rPr>
        <w:t xml:space="preserve"> u</w:t>
      </w:r>
      <w:r w:rsidR="00DA7D43" w:rsidRPr="008C510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8C5102">
        <w:rPr>
          <w:i/>
          <w:color w:val="808080" w:themeColor="background1" w:themeShade="80"/>
          <w:sz w:val="16"/>
          <w:szCs w:val="24"/>
        </w:rPr>
        <w:t xml:space="preserve">, </w:t>
      </w:r>
      <w:r w:rsidR="005E24DF" w:rsidRPr="008C5102">
        <w:rPr>
          <w:i/>
          <w:color w:val="808080" w:themeColor="background1" w:themeShade="80"/>
          <w:sz w:val="16"/>
          <w:szCs w:val="24"/>
        </w:rPr>
        <w:t xml:space="preserve">kraj uzyskania nagrody, miasto uzyskania nagrody, </w:t>
      </w:r>
      <w:r w:rsidR="00045978" w:rsidRPr="008C5102">
        <w:rPr>
          <w:i/>
          <w:color w:val="808080" w:themeColor="background1" w:themeShade="80"/>
          <w:sz w:val="16"/>
          <w:szCs w:val="24"/>
        </w:rPr>
        <w:t>nazwa</w:t>
      </w:r>
      <w:r w:rsidR="00AE70C6" w:rsidRPr="008C510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8C5102">
        <w:rPr>
          <w:i/>
          <w:color w:val="808080" w:themeColor="background1" w:themeShade="80"/>
          <w:sz w:val="16"/>
          <w:szCs w:val="24"/>
        </w:rPr>
        <w:t>uzyskane miejsce</w:t>
      </w:r>
      <w:r w:rsidR="005E24DF" w:rsidRPr="008C5102">
        <w:rPr>
          <w:i/>
          <w:color w:val="808080" w:themeColor="background1" w:themeShade="80"/>
          <w:sz w:val="16"/>
          <w:szCs w:val="24"/>
        </w:rPr>
        <w:t xml:space="preserve"> w konkursie </w:t>
      </w:r>
      <w:r w:rsidR="005E24DF" w:rsidRPr="008C5102">
        <w:rPr>
          <w:i/>
          <w:color w:val="808080" w:themeColor="background1" w:themeShade="80"/>
          <w:sz w:val="16"/>
          <w:szCs w:val="16"/>
        </w:rPr>
        <w:t>(w</w:t>
      </w:r>
      <w:r w:rsidR="005E24DF" w:rsidRPr="008C5102">
        <w:rPr>
          <w:rStyle w:val="form-element-info"/>
          <w:i/>
          <w:sz w:val="16"/>
          <w:szCs w:val="16"/>
        </w:rPr>
        <w:t xml:space="preserve"> przypadku nieokreślonego miejsca w konkursie należy wpisać cyfrę 0)</w:t>
      </w:r>
      <w:r w:rsidR="00DA7D43" w:rsidRPr="008C5102">
        <w:rPr>
          <w:i/>
          <w:color w:val="808080" w:themeColor="background1" w:themeShade="80"/>
          <w:sz w:val="16"/>
          <w:szCs w:val="16"/>
        </w:rPr>
        <w:t>,</w:t>
      </w:r>
      <w:r w:rsidR="00DA7D43" w:rsidRPr="008C510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8C510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8C5102">
        <w:rPr>
          <w:i/>
          <w:color w:val="808080" w:themeColor="background1" w:themeShade="80"/>
          <w:sz w:val="16"/>
          <w:szCs w:val="24"/>
        </w:rPr>
        <w:t>uzyskan</w:t>
      </w:r>
      <w:r w:rsidR="009F3CE7" w:rsidRPr="008C5102">
        <w:rPr>
          <w:i/>
          <w:color w:val="808080" w:themeColor="background1" w:themeShade="80"/>
          <w:sz w:val="16"/>
          <w:szCs w:val="24"/>
        </w:rPr>
        <w:t>ej</w:t>
      </w:r>
      <w:r w:rsidR="00DA7D43" w:rsidRPr="008C510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8C5102">
        <w:rPr>
          <w:i/>
          <w:color w:val="808080" w:themeColor="background1" w:themeShade="80"/>
          <w:sz w:val="16"/>
          <w:szCs w:val="16"/>
        </w:rPr>
        <w:t>nagrod</w:t>
      </w:r>
      <w:r w:rsidR="00087251" w:rsidRPr="008C5102">
        <w:rPr>
          <w:i/>
          <w:color w:val="808080" w:themeColor="background1" w:themeShade="80"/>
          <w:sz w:val="16"/>
          <w:szCs w:val="16"/>
        </w:rPr>
        <w:t>y</w:t>
      </w:r>
      <w:r w:rsidR="005E24DF" w:rsidRPr="008C5102">
        <w:rPr>
          <w:i/>
          <w:color w:val="808080" w:themeColor="background1" w:themeShade="80"/>
          <w:sz w:val="16"/>
          <w:szCs w:val="16"/>
        </w:rPr>
        <w:t xml:space="preserve"> </w:t>
      </w:r>
      <w:r w:rsidR="005E24DF" w:rsidRPr="008C5102">
        <w:rPr>
          <w:rStyle w:val="form-element-info"/>
          <w:i/>
          <w:sz w:val="16"/>
          <w:szCs w:val="16"/>
        </w:rPr>
        <w:t>(np. puchar za zajęcie 1 miejsca, srebrny medal, etc.)</w:t>
      </w:r>
      <w:r w:rsidR="00DA7D43" w:rsidRPr="008C5102">
        <w:rPr>
          <w:i/>
          <w:color w:val="808080" w:themeColor="background1" w:themeShade="80"/>
          <w:sz w:val="16"/>
          <w:szCs w:val="16"/>
        </w:rPr>
        <w:t xml:space="preserve"> </w:t>
      </w:r>
      <w:r w:rsidR="005E24DF" w:rsidRPr="008C5102">
        <w:rPr>
          <w:rStyle w:val="form-element-info"/>
          <w:i/>
          <w:iCs/>
          <w:sz w:val="16"/>
          <w:szCs w:val="16"/>
        </w:rPr>
        <w:t>oraz ew. w jakiej kategorii/klasie,</w:t>
      </w:r>
      <w:r w:rsidR="005E24DF" w:rsidRPr="008C5102">
        <w:rPr>
          <w:i/>
          <w:color w:val="808080" w:themeColor="background1" w:themeShade="80"/>
          <w:sz w:val="16"/>
          <w:szCs w:val="24"/>
        </w:rPr>
        <w:t xml:space="preserve"> n</w:t>
      </w:r>
      <w:r w:rsidR="005E24DF" w:rsidRPr="008C5102">
        <w:rPr>
          <w:rStyle w:val="form-element-info"/>
          <w:i/>
          <w:iCs/>
          <w:sz w:val="16"/>
          <w:szCs w:val="16"/>
        </w:rPr>
        <w:t>ależy wyjaśnić, czy miejsce dotyczy klasyfikacji generalnej konkursu czy kategorii konkursu,</w:t>
      </w:r>
      <w:r w:rsidR="005E24DF" w:rsidRPr="008C5102">
        <w:rPr>
          <w:i/>
          <w:color w:val="808080" w:themeColor="background1" w:themeShade="80"/>
          <w:sz w:val="16"/>
          <w:szCs w:val="24"/>
        </w:rPr>
        <w:t xml:space="preserve"> </w:t>
      </w:r>
      <w:r w:rsidR="009857D7" w:rsidRPr="008C510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8C510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8C5102">
        <w:rPr>
          <w:i/>
          <w:color w:val="808080" w:themeColor="background1" w:themeShade="80"/>
          <w:sz w:val="16"/>
          <w:szCs w:val="24"/>
        </w:rPr>
        <w:t>/</w:t>
      </w:r>
      <w:r w:rsidR="00AD5028" w:rsidRPr="008C510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8C510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8C510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8C5102">
        <w:rPr>
          <w:i/>
          <w:color w:val="808080" w:themeColor="background1" w:themeShade="80"/>
          <w:sz w:val="16"/>
        </w:rPr>
        <w:t>powstani</w:t>
      </w:r>
      <w:r w:rsidR="00BF53C0" w:rsidRPr="008C5102">
        <w:rPr>
          <w:i/>
          <w:color w:val="808080" w:themeColor="background1" w:themeShade="80"/>
          <w:sz w:val="16"/>
        </w:rPr>
        <w:t>u</w:t>
      </w:r>
      <w:r w:rsidR="00FB1136" w:rsidRPr="008C510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8C510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8C5102">
        <w:rPr>
          <w:i/>
          <w:color w:val="808080" w:themeColor="background1" w:themeShade="80"/>
          <w:sz w:val="16"/>
        </w:rPr>
        <w:t xml:space="preserve"> </w:t>
      </w:r>
      <w:r w:rsidR="004568AE" w:rsidRPr="008C510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8C510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8C510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8C5102">
        <w:rPr>
          <w:i/>
          <w:color w:val="808080" w:themeColor="background1" w:themeShade="80"/>
          <w:sz w:val="16"/>
          <w:szCs w:val="24"/>
        </w:rPr>
        <w:t>),</w:t>
      </w:r>
      <w:r w:rsidR="00DA7D43" w:rsidRPr="008C5102">
        <w:rPr>
          <w:i/>
          <w:color w:val="808080" w:themeColor="background1" w:themeShade="80"/>
          <w:sz w:val="16"/>
          <w:szCs w:val="24"/>
        </w:rPr>
        <w:t xml:space="preserve"> </w:t>
      </w:r>
      <w:r w:rsidR="00045978" w:rsidRPr="008C5102">
        <w:rPr>
          <w:i/>
          <w:color w:val="808080" w:themeColor="background1" w:themeShade="80"/>
          <w:sz w:val="16"/>
          <w:szCs w:val="24"/>
        </w:rPr>
        <w:t>nazwa</w:t>
      </w:r>
      <w:r w:rsidR="00D96A38" w:rsidRPr="008C510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8C510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8C5102">
        <w:rPr>
          <w:i/>
          <w:color w:val="808080" w:themeColor="background1" w:themeShade="80"/>
          <w:sz w:val="16"/>
          <w:szCs w:val="24"/>
        </w:rPr>
        <w:t>a</w:t>
      </w:r>
      <w:r w:rsidR="00DA7D43" w:rsidRPr="008C510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236BA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B236BA">
        <w:rPr>
          <w:i/>
          <w:color w:val="808080" w:themeColor="background1" w:themeShade="80"/>
          <w:sz w:val="22"/>
          <w:szCs w:val="22"/>
          <w:highlight w:val="yellow"/>
        </w:rPr>
        <w:t>nagrody</w:t>
      </w:r>
      <w:r w:rsidR="00B236BA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2650CB61" w14:textId="6457C66A" w:rsidR="009857D7" w:rsidRDefault="009857D7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1663C7F2" w14:textId="0CFA56EC" w:rsidR="00ED3A9B" w:rsidRDefault="00ED3A9B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7AE56490" w14:textId="4D4FD76E" w:rsidR="00ED3A9B" w:rsidRDefault="00ED3A9B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0B087F31" w14:textId="2B1E560E" w:rsidR="00ED3A9B" w:rsidRPr="003C53D8" w:rsidRDefault="00ED3A9B" w:rsidP="00ED3A9B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C53D8">
        <w:rPr>
          <w:iCs/>
          <w:sz w:val="22"/>
          <w:szCs w:val="22"/>
          <w:highlight w:val="cyan"/>
        </w:rPr>
        <w:t>Obowiązkowo do wniosku trzeba dołączyć oświadczenie studenta.</w:t>
      </w:r>
    </w:p>
    <w:p w14:paraId="45D80E29" w14:textId="77777777" w:rsidR="00ED3A9B" w:rsidRPr="003C53D8" w:rsidRDefault="00ED3A9B" w:rsidP="00ED3A9B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4463BC33" w14:textId="0F7C63AA" w:rsidR="00ED3A9B" w:rsidRPr="003C53D8" w:rsidRDefault="00ED3A9B" w:rsidP="00ED3A9B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C53D8">
        <w:rPr>
          <w:iCs/>
          <w:sz w:val="22"/>
          <w:szCs w:val="22"/>
          <w:highlight w:val="cyan"/>
        </w:rPr>
        <w:t>Ewentualnie gdy zostało wpisane dane osiągnięcie</w:t>
      </w:r>
      <w:r w:rsidR="003C53D8" w:rsidRPr="003C53D8">
        <w:rPr>
          <w:iCs/>
          <w:sz w:val="22"/>
          <w:szCs w:val="22"/>
          <w:highlight w:val="cyan"/>
        </w:rPr>
        <w:t>, dołączamy</w:t>
      </w:r>
      <w:r w:rsidRPr="003C53D8">
        <w:rPr>
          <w:iCs/>
          <w:sz w:val="22"/>
          <w:szCs w:val="22"/>
          <w:highlight w:val="cyan"/>
        </w:rPr>
        <w:t>:</w:t>
      </w:r>
    </w:p>
    <w:p w14:paraId="3208383E" w14:textId="7270CF80" w:rsidR="003C53D8" w:rsidRDefault="003C53D8" w:rsidP="00ED3A9B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C53D8">
        <w:rPr>
          <w:iCs/>
          <w:sz w:val="22"/>
          <w:szCs w:val="22"/>
          <w:highlight w:val="cyan"/>
        </w:rPr>
        <w:t>- Oświadczenie studenta o procentowym wkładzie autorskim w monografię naukową albo rozdział w monografii naukowej</w:t>
      </w:r>
    </w:p>
    <w:p w14:paraId="1188883D" w14:textId="48AC5945" w:rsidR="003C53D8" w:rsidRPr="003C53D8" w:rsidRDefault="003C53D8" w:rsidP="00ED3A9B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C53D8">
        <w:rPr>
          <w:iCs/>
          <w:sz w:val="22"/>
          <w:szCs w:val="22"/>
          <w:highlight w:val="cyan"/>
        </w:rPr>
        <w:t>- Oświadczenie studenta o procentowym wkładzie autorskim w artykuł naukowy</w:t>
      </w:r>
      <w:r>
        <w:rPr>
          <w:iCs/>
          <w:sz w:val="22"/>
          <w:szCs w:val="22"/>
        </w:rPr>
        <w:t xml:space="preserve"> </w:t>
      </w:r>
    </w:p>
    <w:p w14:paraId="06B44971" w14:textId="4D721757" w:rsidR="003C53D8" w:rsidRDefault="003C53D8" w:rsidP="003C53D8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  <w:highlight w:val="cyan"/>
        </w:rPr>
      </w:pPr>
      <w:r w:rsidRPr="003C53D8">
        <w:rPr>
          <w:iCs/>
          <w:sz w:val="22"/>
          <w:szCs w:val="22"/>
          <w:highlight w:val="cyan"/>
        </w:rPr>
        <w:t>- Oświadczenie kierownika projektu badawczego</w:t>
      </w:r>
    </w:p>
    <w:p w14:paraId="2CF653A7" w14:textId="4906E402" w:rsidR="003C53D8" w:rsidRDefault="003C53D8" w:rsidP="003C53D8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  <w:highlight w:val="cyan"/>
        </w:rPr>
      </w:pPr>
      <w:r>
        <w:rPr>
          <w:iCs/>
          <w:sz w:val="22"/>
          <w:szCs w:val="22"/>
          <w:highlight w:val="cyan"/>
        </w:rPr>
        <w:t>- Oświadczenie studenta o autorstwie lub współautorstwie referatu naukowego i jego samodzielnym wygłoszeniu na konferencji naukowej</w:t>
      </w:r>
    </w:p>
    <w:p w14:paraId="6D031C11" w14:textId="6D13455D" w:rsidR="003C53D8" w:rsidRPr="003C53D8" w:rsidRDefault="003C53D8" w:rsidP="003C53D8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  <w:highlight w:val="cyan"/>
        </w:rPr>
      </w:pPr>
    </w:p>
    <w:p w14:paraId="2F1BEBDF" w14:textId="77777777" w:rsidR="005E24DF" w:rsidRDefault="005E24DF" w:rsidP="009E7E0C">
      <w:pPr>
        <w:tabs>
          <w:tab w:val="left" w:pos="993"/>
        </w:tabs>
        <w:spacing w:line="276" w:lineRule="auto"/>
        <w:jc w:val="both"/>
        <w:rPr>
          <w:color w:val="FF0000"/>
          <w:vertAlign w:val="superscript"/>
        </w:rPr>
      </w:pPr>
    </w:p>
    <w:p w14:paraId="3126576D" w14:textId="047C497D"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14:paraId="26F4C831" w14:textId="77777777"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7B0C03E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72CBC617" w14:textId="77777777"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0E7B49B5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AC76738" w14:textId="77777777"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3ECF873E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3A841C55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93FB54D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C1B55AB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57EBD54" w14:textId="01E9203F" w:rsidR="00933FC2" w:rsidRPr="002F29A2" w:rsidRDefault="00EC656C" w:rsidP="00933FC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ED21A3">
        <w:rPr>
          <w:i/>
          <w:color w:val="808080" w:themeColor="background1" w:themeShade="80"/>
          <w:sz w:val="16"/>
          <w:szCs w:val="24"/>
        </w:rPr>
        <w:t>D</w:t>
      </w:r>
      <w:r w:rsidR="004568AE" w:rsidRPr="00ED21A3">
        <w:rPr>
          <w:i/>
          <w:color w:val="808080" w:themeColor="background1" w:themeShade="80"/>
          <w:sz w:val="16"/>
          <w:szCs w:val="24"/>
        </w:rPr>
        <w:t xml:space="preserve">ata </w:t>
      </w:r>
      <w:r w:rsidR="00F0573C" w:rsidRPr="00ED21A3">
        <w:rPr>
          <w:i/>
          <w:color w:val="808080" w:themeColor="background1" w:themeShade="80"/>
          <w:sz w:val="16"/>
          <w:szCs w:val="24"/>
        </w:rPr>
        <w:t>prezentacji, kraj</w:t>
      </w:r>
      <w:r w:rsidR="004568AE" w:rsidRPr="00ED21A3">
        <w:rPr>
          <w:i/>
          <w:color w:val="808080" w:themeColor="background1" w:themeShade="80"/>
          <w:sz w:val="16"/>
          <w:szCs w:val="24"/>
        </w:rPr>
        <w:t xml:space="preserve"> prezentacji, </w:t>
      </w:r>
      <w:r w:rsidR="00F0573C" w:rsidRPr="00ED21A3">
        <w:rPr>
          <w:i/>
          <w:color w:val="808080" w:themeColor="background1" w:themeShade="80"/>
          <w:sz w:val="16"/>
          <w:szCs w:val="24"/>
        </w:rPr>
        <w:t xml:space="preserve">miasto prezentacji, </w:t>
      </w:r>
      <w:r w:rsidR="007B77B2" w:rsidRPr="00ED21A3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ED21A3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ED21A3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ED21A3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ED21A3">
        <w:rPr>
          <w:i/>
          <w:color w:val="808080" w:themeColor="background1" w:themeShade="80"/>
          <w:sz w:val="16"/>
          <w:szCs w:val="24"/>
        </w:rPr>
        <w:t xml:space="preserve"> </w:t>
      </w:r>
      <w:r w:rsidR="00F0573C" w:rsidRPr="00ED21A3">
        <w:rPr>
          <w:i/>
          <w:color w:val="808080" w:themeColor="background1" w:themeShade="80"/>
          <w:sz w:val="16"/>
          <w:szCs w:val="24"/>
        </w:rPr>
        <w:t xml:space="preserve">i zasięg </w:t>
      </w:r>
      <w:r w:rsidR="00A77425" w:rsidRPr="00ED21A3">
        <w:rPr>
          <w:i/>
          <w:color w:val="808080" w:themeColor="background1" w:themeShade="80"/>
          <w:sz w:val="16"/>
          <w:szCs w:val="24"/>
        </w:rPr>
        <w:t>przeglądu,</w:t>
      </w:r>
      <w:r w:rsidR="004568AE" w:rsidRPr="00ED21A3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ED21A3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ED21A3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ED21A3">
        <w:rPr>
          <w:i/>
          <w:color w:val="808080" w:themeColor="background1" w:themeShade="80"/>
          <w:sz w:val="16"/>
          <w:szCs w:val="24"/>
        </w:rPr>
        <w:t>pełniona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  <w:r w:rsidR="00933FC2">
        <w:rPr>
          <w:i/>
          <w:color w:val="808080" w:themeColor="background1" w:themeShade="80"/>
          <w:sz w:val="16"/>
          <w:szCs w:val="24"/>
        </w:rPr>
        <w:t xml:space="preserve"> </w:t>
      </w:r>
      <w:r w:rsidR="00933FC2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933FC2">
        <w:rPr>
          <w:i/>
          <w:color w:val="808080" w:themeColor="background1" w:themeShade="80"/>
          <w:sz w:val="22"/>
          <w:szCs w:val="22"/>
          <w:highlight w:val="yellow"/>
        </w:rPr>
        <w:t>utworu muzycznego</w:t>
      </w:r>
      <w:r w:rsidR="00933FC2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5FB23CFD" w14:textId="3A31F2B1" w:rsidR="004568AE" w:rsidRPr="00CD7F2E" w:rsidRDefault="004568AE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53DA94C5" w14:textId="77777777"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038A21C3" w14:textId="77777777"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653DE14C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11F907F0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9B2482C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7878C7C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2BBB2E3" w14:textId="7EB122A4" w:rsidR="00933FC2" w:rsidRPr="002F29A2" w:rsidRDefault="00CD7F2E" w:rsidP="00933FC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933FC2">
        <w:rPr>
          <w:i/>
          <w:color w:val="808080" w:themeColor="background1" w:themeShade="80"/>
          <w:sz w:val="16"/>
          <w:szCs w:val="24"/>
        </w:rPr>
        <w:t>D</w:t>
      </w:r>
      <w:r w:rsidR="004568AE" w:rsidRPr="00933FC2">
        <w:rPr>
          <w:i/>
          <w:color w:val="808080" w:themeColor="background1" w:themeShade="80"/>
          <w:sz w:val="16"/>
          <w:szCs w:val="24"/>
        </w:rPr>
        <w:t xml:space="preserve">ata </w:t>
      </w:r>
      <w:r w:rsidR="00933FC2" w:rsidRPr="00933FC2">
        <w:rPr>
          <w:i/>
          <w:color w:val="808080" w:themeColor="background1" w:themeShade="80"/>
          <w:sz w:val="16"/>
          <w:szCs w:val="24"/>
        </w:rPr>
        <w:t xml:space="preserve">wydania płyty, kraj </w:t>
      </w:r>
      <w:r w:rsidR="008A3874" w:rsidRPr="00933FC2">
        <w:rPr>
          <w:i/>
          <w:color w:val="808080" w:themeColor="background1" w:themeShade="80"/>
          <w:sz w:val="16"/>
          <w:szCs w:val="24"/>
        </w:rPr>
        <w:t>wydania płyty,</w:t>
      </w:r>
      <w:r w:rsidR="00933FC2" w:rsidRPr="00933FC2">
        <w:rPr>
          <w:i/>
          <w:color w:val="808080" w:themeColor="background1" w:themeShade="80"/>
          <w:sz w:val="16"/>
          <w:szCs w:val="24"/>
        </w:rPr>
        <w:t xml:space="preserve"> miasto </w:t>
      </w:r>
      <w:r w:rsidR="00933FC2" w:rsidRPr="00933FC2">
        <w:rPr>
          <w:i/>
          <w:color w:val="808080" w:themeColor="background1" w:themeShade="80"/>
          <w:sz w:val="16"/>
          <w:szCs w:val="24"/>
        </w:rPr>
        <w:t>wydania płyty</w:t>
      </w:r>
      <w:r w:rsidR="008A3874" w:rsidRPr="00933FC2">
        <w:rPr>
          <w:i/>
          <w:color w:val="808080" w:themeColor="background1" w:themeShade="80"/>
          <w:sz w:val="16"/>
          <w:szCs w:val="24"/>
        </w:rPr>
        <w:t xml:space="preserve"> </w:t>
      </w:r>
      <w:r w:rsidR="00BF53C0" w:rsidRPr="00933FC2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933FC2">
        <w:rPr>
          <w:i/>
          <w:color w:val="808080" w:themeColor="background1" w:themeShade="80"/>
          <w:sz w:val="16"/>
          <w:szCs w:val="24"/>
        </w:rPr>
        <w:t>nazwa</w:t>
      </w:r>
      <w:r w:rsidR="00241D37" w:rsidRPr="00933FC2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933FC2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933FC2">
        <w:rPr>
          <w:i/>
          <w:color w:val="808080" w:themeColor="background1" w:themeShade="80"/>
          <w:sz w:val="16"/>
          <w:szCs w:val="24"/>
        </w:rPr>
        <w:t>tytuł</w:t>
      </w:r>
      <w:r w:rsidR="006657C4" w:rsidRPr="00933FC2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933FC2">
        <w:rPr>
          <w:i/>
          <w:color w:val="808080" w:themeColor="background1" w:themeShade="80"/>
          <w:sz w:val="16"/>
          <w:szCs w:val="24"/>
        </w:rPr>
        <w:t>płyt</w:t>
      </w:r>
      <w:r w:rsidR="0089359F" w:rsidRPr="00933FC2">
        <w:rPr>
          <w:i/>
          <w:color w:val="808080" w:themeColor="background1" w:themeShade="80"/>
          <w:sz w:val="16"/>
          <w:szCs w:val="24"/>
        </w:rPr>
        <w:t>y</w:t>
      </w:r>
      <w:r w:rsidR="008A3874" w:rsidRPr="00933FC2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933FC2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933FC2">
        <w:rPr>
          <w:i/>
          <w:color w:val="808080" w:themeColor="background1" w:themeShade="80"/>
          <w:sz w:val="16"/>
          <w:szCs w:val="24"/>
        </w:rPr>
        <w:t xml:space="preserve"> (autor/</w:t>
      </w:r>
      <w:r w:rsidR="00F36841" w:rsidRPr="00933FC2">
        <w:rPr>
          <w:i/>
          <w:color w:val="808080" w:themeColor="background1" w:themeShade="80"/>
          <w:sz w:val="16"/>
          <w:szCs w:val="24"/>
        </w:rPr>
        <w:t>współautor/</w:t>
      </w:r>
      <w:r w:rsidR="004568AE" w:rsidRPr="00933FC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FB311F" w:rsidRPr="00933FC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933FC2">
        <w:rPr>
          <w:i/>
          <w:color w:val="808080" w:themeColor="background1" w:themeShade="80"/>
          <w:sz w:val="16"/>
          <w:szCs w:val="24"/>
        </w:rPr>
        <w:t>nazwiska współautorów</w:t>
      </w:r>
      <w:r w:rsidR="00933FC2">
        <w:rPr>
          <w:i/>
          <w:color w:val="808080" w:themeColor="background1" w:themeShade="80"/>
          <w:sz w:val="16"/>
          <w:szCs w:val="24"/>
        </w:rPr>
        <w:t xml:space="preserve"> </w:t>
      </w:r>
      <w:r w:rsidR="00933FC2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933FC2">
        <w:rPr>
          <w:i/>
          <w:color w:val="808080" w:themeColor="background1" w:themeShade="80"/>
          <w:sz w:val="22"/>
          <w:szCs w:val="22"/>
          <w:highlight w:val="yellow"/>
        </w:rPr>
        <w:t>utworu muzycznego</w:t>
      </w:r>
      <w:r w:rsidR="00933FC2">
        <w:rPr>
          <w:i/>
          <w:color w:val="808080" w:themeColor="background1" w:themeShade="80"/>
          <w:sz w:val="22"/>
          <w:szCs w:val="22"/>
          <w:highlight w:val="yellow"/>
        </w:rPr>
        <w:t xml:space="preserve"> na płycie</w:t>
      </w:r>
      <w:r w:rsidR="00933FC2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105AF72C" w14:textId="65CA79D7" w:rsidR="00933FC2" w:rsidRDefault="00933FC2" w:rsidP="00933FC2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72547A00" w14:textId="24E8C1AE" w:rsidR="004568AE" w:rsidRPr="00CD7F2E" w:rsidRDefault="004568AE" w:rsidP="00933FC2">
      <w:pPr>
        <w:tabs>
          <w:tab w:val="left" w:pos="284"/>
        </w:tabs>
        <w:spacing w:line="276" w:lineRule="auto"/>
        <w:ind w:left="851"/>
        <w:jc w:val="both"/>
        <w:rPr>
          <w:b/>
          <w:sz w:val="12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</w:p>
    <w:p w14:paraId="2DD950A1" w14:textId="77777777"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14:paraId="04F7096F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14318BBE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BCAB623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ABA4CCF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8B0A6E8" w14:textId="4138EBED" w:rsidR="002C1504" w:rsidRPr="002F29A2" w:rsidRDefault="00EC656C" w:rsidP="002C1504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C1504">
        <w:rPr>
          <w:i/>
          <w:color w:val="808080" w:themeColor="background1" w:themeShade="80"/>
          <w:sz w:val="16"/>
          <w:szCs w:val="24"/>
        </w:rPr>
        <w:t>D</w:t>
      </w:r>
      <w:r w:rsidR="008A3874" w:rsidRPr="002C1504">
        <w:rPr>
          <w:i/>
          <w:color w:val="808080" w:themeColor="background1" w:themeShade="80"/>
          <w:sz w:val="16"/>
          <w:szCs w:val="24"/>
        </w:rPr>
        <w:t xml:space="preserve">ata prezentacji utworu, </w:t>
      </w:r>
      <w:r w:rsidR="00D071D0" w:rsidRPr="002C1504">
        <w:rPr>
          <w:i/>
          <w:color w:val="808080" w:themeColor="background1" w:themeShade="80"/>
          <w:sz w:val="16"/>
          <w:szCs w:val="24"/>
        </w:rPr>
        <w:t xml:space="preserve">Kraj prezentacji utworu, </w:t>
      </w:r>
      <w:r w:rsidR="002C1504" w:rsidRPr="002C1504">
        <w:rPr>
          <w:i/>
          <w:color w:val="808080" w:themeColor="background1" w:themeShade="80"/>
          <w:sz w:val="16"/>
          <w:szCs w:val="24"/>
        </w:rPr>
        <w:t xml:space="preserve">Miasto </w:t>
      </w:r>
      <w:r w:rsidR="002C1504" w:rsidRPr="002C1504">
        <w:rPr>
          <w:i/>
          <w:color w:val="808080" w:themeColor="background1" w:themeShade="80"/>
          <w:sz w:val="16"/>
          <w:szCs w:val="24"/>
        </w:rPr>
        <w:t>prezentacji utworu</w:t>
      </w:r>
      <w:r w:rsidR="00917549">
        <w:rPr>
          <w:i/>
          <w:color w:val="808080" w:themeColor="background1" w:themeShade="80"/>
          <w:sz w:val="16"/>
          <w:szCs w:val="24"/>
        </w:rPr>
        <w:t>,</w:t>
      </w:r>
      <w:r w:rsidR="002C1504" w:rsidRPr="002C1504">
        <w:rPr>
          <w:i/>
          <w:color w:val="808080" w:themeColor="background1" w:themeShade="80"/>
          <w:sz w:val="16"/>
          <w:szCs w:val="24"/>
        </w:rPr>
        <w:t xml:space="preserve"> </w:t>
      </w:r>
      <w:r w:rsidR="006657C4" w:rsidRPr="002C1504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2C1504">
        <w:rPr>
          <w:i/>
          <w:color w:val="808080" w:themeColor="background1" w:themeShade="80"/>
          <w:sz w:val="16"/>
          <w:szCs w:val="24"/>
        </w:rPr>
        <w:t>utw</w:t>
      </w:r>
      <w:r w:rsidR="0089359F" w:rsidRPr="002C1504">
        <w:rPr>
          <w:i/>
          <w:color w:val="808080" w:themeColor="background1" w:themeShade="80"/>
          <w:sz w:val="16"/>
          <w:szCs w:val="24"/>
        </w:rPr>
        <w:t xml:space="preserve">oru, </w:t>
      </w:r>
      <w:r w:rsidR="00D071D0" w:rsidRPr="002C1504">
        <w:rPr>
          <w:i/>
          <w:color w:val="808080" w:themeColor="background1" w:themeShade="80"/>
          <w:sz w:val="16"/>
          <w:szCs w:val="24"/>
        </w:rPr>
        <w:t xml:space="preserve">nazwa i zasięg przeglądu lub festiwalu, </w:t>
      </w:r>
      <w:r w:rsidR="0080670B" w:rsidRPr="002C1504">
        <w:rPr>
          <w:i/>
          <w:color w:val="808080" w:themeColor="background1" w:themeShade="80"/>
          <w:sz w:val="16"/>
          <w:szCs w:val="24"/>
        </w:rPr>
        <w:t>miejsc</w:t>
      </w:r>
      <w:r w:rsidR="006657C4" w:rsidRPr="002C1504">
        <w:rPr>
          <w:i/>
          <w:color w:val="808080" w:themeColor="background1" w:themeShade="80"/>
          <w:sz w:val="16"/>
          <w:szCs w:val="24"/>
        </w:rPr>
        <w:t>e</w:t>
      </w:r>
      <w:r w:rsidR="0080670B" w:rsidRPr="002C1504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2C1504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2C1504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2C1504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2C1504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2C1504">
        <w:rPr>
          <w:i/>
          <w:color w:val="808080" w:themeColor="background1" w:themeShade="80"/>
          <w:sz w:val="16"/>
          <w:szCs w:val="24"/>
        </w:rPr>
        <w:t>pełniona rola (autor/</w:t>
      </w:r>
      <w:r w:rsidR="00D071D0" w:rsidRPr="002C1504">
        <w:rPr>
          <w:i/>
          <w:color w:val="808080" w:themeColor="background1" w:themeShade="80"/>
          <w:sz w:val="16"/>
          <w:szCs w:val="24"/>
        </w:rPr>
        <w:t>współautor/</w:t>
      </w:r>
      <w:r w:rsidR="008A3874" w:rsidRPr="002C1504">
        <w:rPr>
          <w:i/>
          <w:color w:val="808080" w:themeColor="background1" w:themeShade="80"/>
          <w:sz w:val="16"/>
          <w:szCs w:val="24"/>
        </w:rPr>
        <w:t>wykonawca),</w:t>
      </w:r>
      <w:r w:rsidR="00D071D0" w:rsidRPr="002C1504">
        <w:rPr>
          <w:i/>
          <w:color w:val="808080" w:themeColor="background1" w:themeShade="80"/>
          <w:sz w:val="16"/>
          <w:szCs w:val="24"/>
        </w:rPr>
        <w:t xml:space="preserve"> opis roli </w:t>
      </w:r>
      <w:r w:rsidR="00D071D0" w:rsidRPr="002C1504">
        <w:rPr>
          <w:rStyle w:val="form-element-info"/>
          <w:i/>
          <w:iCs/>
          <w:sz w:val="16"/>
          <w:szCs w:val="16"/>
        </w:rPr>
        <w:t>(np. reżyser, rola pierwszoplanowa, rola drugoplanowa, scenarzysta etc.)</w:t>
      </w:r>
      <w:r w:rsidR="00D071D0" w:rsidRPr="002C1504">
        <w:rPr>
          <w:rStyle w:val="form-element-info"/>
        </w:rPr>
        <w:t>,</w:t>
      </w:r>
      <w:r w:rsidR="008A3874" w:rsidRPr="002C1504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2C1504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2C1504">
        <w:rPr>
          <w:i/>
          <w:color w:val="808080" w:themeColor="background1" w:themeShade="80"/>
          <w:sz w:val="16"/>
          <w:szCs w:val="24"/>
        </w:rPr>
        <w:t>nazwiska współautorów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2C1504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2C1504">
        <w:rPr>
          <w:i/>
          <w:color w:val="808080" w:themeColor="background1" w:themeShade="80"/>
          <w:sz w:val="22"/>
          <w:szCs w:val="22"/>
          <w:highlight w:val="yellow"/>
        </w:rPr>
        <w:t xml:space="preserve">utworu </w:t>
      </w:r>
      <w:r w:rsidR="002C1504">
        <w:rPr>
          <w:i/>
          <w:color w:val="808080" w:themeColor="background1" w:themeShade="80"/>
          <w:sz w:val="22"/>
          <w:szCs w:val="22"/>
          <w:highlight w:val="yellow"/>
        </w:rPr>
        <w:t>audiowizualnego</w:t>
      </w:r>
      <w:r w:rsidR="002C1504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182170DA" w14:textId="4BFFD830" w:rsidR="008A3874" w:rsidRPr="00CD7F2E" w:rsidRDefault="008A3874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55F311E4" w14:textId="77777777"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69024898" w14:textId="22BFE09C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powstaniu spektaklu teatralnego, operowego, operetkowego, baletowego lub musicalowego, zaprezentowanego na przeglądzie lub festiwalu o wysokim prestiżu i o co najmniej krajowym zasięgu lub w obiegu </w:t>
      </w:r>
      <w:r w:rsidR="00745392">
        <w:rPr>
          <w:b/>
          <w:color w:val="808080" w:themeColor="background1" w:themeShade="80"/>
          <w:sz w:val="24"/>
          <w:szCs w:val="24"/>
        </w:rPr>
        <w:t xml:space="preserve">scenicznym lub </w:t>
      </w:r>
      <w:r w:rsidR="00336B87" w:rsidRPr="003E5963">
        <w:rPr>
          <w:b/>
          <w:color w:val="808080" w:themeColor="background1" w:themeShade="80"/>
          <w:sz w:val="24"/>
          <w:szCs w:val="24"/>
        </w:rPr>
        <w:t>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14:paraId="17A7D739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1CF85DAE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F2EA9FC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C3C1737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20BD6E29" w14:textId="775D4CAD" w:rsidR="00917549" w:rsidRPr="002F29A2" w:rsidRDefault="00CD7F2E" w:rsidP="00917549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917549">
        <w:rPr>
          <w:i/>
          <w:color w:val="808080" w:themeColor="background1" w:themeShade="80"/>
          <w:sz w:val="16"/>
          <w:szCs w:val="24"/>
        </w:rPr>
        <w:t>D</w:t>
      </w:r>
      <w:r w:rsidR="0089359F" w:rsidRPr="00917549">
        <w:rPr>
          <w:i/>
          <w:color w:val="808080" w:themeColor="background1" w:themeShade="80"/>
          <w:sz w:val="16"/>
          <w:szCs w:val="24"/>
        </w:rPr>
        <w:t xml:space="preserve">ata prezentacji spektaklu, </w:t>
      </w:r>
      <w:r w:rsidR="006657C4" w:rsidRPr="00917549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917549">
        <w:rPr>
          <w:i/>
          <w:color w:val="808080" w:themeColor="background1" w:themeShade="80"/>
          <w:sz w:val="16"/>
          <w:szCs w:val="24"/>
        </w:rPr>
        <w:t xml:space="preserve">spektaklu, </w:t>
      </w:r>
      <w:r w:rsidR="00917549" w:rsidRPr="00917549">
        <w:rPr>
          <w:i/>
          <w:color w:val="808080" w:themeColor="background1" w:themeShade="80"/>
          <w:sz w:val="16"/>
          <w:szCs w:val="24"/>
        </w:rPr>
        <w:t>nazwa i zasięg przeglądu lub festiwalu,</w:t>
      </w:r>
      <w:r w:rsidR="00917549" w:rsidRPr="00917549">
        <w:rPr>
          <w:i/>
          <w:color w:val="808080" w:themeColor="background1" w:themeShade="80"/>
          <w:sz w:val="16"/>
          <w:szCs w:val="24"/>
        </w:rPr>
        <w:t xml:space="preserve">, </w:t>
      </w:r>
      <w:r w:rsidR="0089359F" w:rsidRPr="00917549">
        <w:rPr>
          <w:i/>
          <w:color w:val="808080" w:themeColor="background1" w:themeShade="80"/>
          <w:sz w:val="16"/>
          <w:szCs w:val="24"/>
        </w:rPr>
        <w:t>miejsc</w:t>
      </w:r>
      <w:r w:rsidR="006657C4" w:rsidRPr="00917549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917549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917549">
        <w:rPr>
          <w:i/>
          <w:color w:val="808080" w:themeColor="background1" w:themeShade="80"/>
          <w:sz w:val="16"/>
          <w:szCs w:val="24"/>
        </w:rPr>
        <w:t>telewizja</w:t>
      </w:r>
      <w:r w:rsidR="0016784A" w:rsidRPr="00917549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917549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917549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917549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917549">
        <w:rPr>
          <w:i/>
          <w:color w:val="808080" w:themeColor="background1" w:themeShade="80"/>
          <w:sz w:val="16"/>
          <w:szCs w:val="24"/>
        </w:rPr>
        <w:t xml:space="preserve">, </w:t>
      </w:r>
      <w:r w:rsidR="00917549" w:rsidRPr="00917549">
        <w:rPr>
          <w:rStyle w:val="form-element-info"/>
          <w:i/>
          <w:iCs/>
          <w:sz w:val="16"/>
          <w:szCs w:val="16"/>
        </w:rPr>
        <w:t>opis roli (np. reżyser, rola pierwszoplanowa, rola drugoplanowa, etc.)</w:t>
      </w:r>
      <w:r w:rsidR="00917549" w:rsidRPr="00917549">
        <w:rPr>
          <w:rStyle w:val="form-element-info"/>
          <w:i/>
          <w:iCs/>
          <w:sz w:val="16"/>
          <w:szCs w:val="16"/>
        </w:rPr>
        <w:t>,</w:t>
      </w:r>
      <w:r w:rsidR="00917549" w:rsidRPr="00917549">
        <w:rPr>
          <w:rStyle w:val="form-element-info"/>
        </w:rPr>
        <w:t xml:space="preserve"> </w:t>
      </w:r>
      <w:r w:rsidR="0080670B" w:rsidRPr="00917549">
        <w:rPr>
          <w:i/>
          <w:color w:val="808080" w:themeColor="background1" w:themeShade="80"/>
          <w:sz w:val="16"/>
          <w:szCs w:val="24"/>
        </w:rPr>
        <w:t>pełniona rola (autor/</w:t>
      </w:r>
      <w:r w:rsidR="00917549" w:rsidRPr="00917549">
        <w:rPr>
          <w:i/>
          <w:color w:val="808080" w:themeColor="background1" w:themeShade="80"/>
          <w:sz w:val="16"/>
          <w:szCs w:val="24"/>
        </w:rPr>
        <w:t>współautor/</w:t>
      </w:r>
      <w:r w:rsidR="0089359F" w:rsidRPr="00917549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17549" w:rsidRPr="00917549">
        <w:rPr>
          <w:i/>
          <w:color w:val="808080" w:themeColor="background1" w:themeShade="80"/>
          <w:sz w:val="16"/>
          <w:szCs w:val="24"/>
        </w:rPr>
        <w:t>Kraj prezentacji</w:t>
      </w:r>
      <w:r w:rsidR="00917549" w:rsidRPr="002C1504">
        <w:rPr>
          <w:i/>
          <w:color w:val="808080" w:themeColor="background1" w:themeShade="80"/>
          <w:sz w:val="16"/>
          <w:szCs w:val="24"/>
        </w:rPr>
        <w:t xml:space="preserve"> </w:t>
      </w:r>
      <w:r w:rsidR="00917549">
        <w:rPr>
          <w:i/>
          <w:color w:val="808080" w:themeColor="background1" w:themeShade="80"/>
          <w:sz w:val="16"/>
          <w:szCs w:val="24"/>
        </w:rPr>
        <w:t xml:space="preserve">spektaklu, Miasto </w:t>
      </w:r>
      <w:r w:rsidR="00917549" w:rsidRPr="002C1504">
        <w:rPr>
          <w:i/>
          <w:color w:val="808080" w:themeColor="background1" w:themeShade="80"/>
          <w:sz w:val="16"/>
          <w:szCs w:val="24"/>
        </w:rPr>
        <w:t xml:space="preserve">prezentacji </w:t>
      </w:r>
      <w:r w:rsidR="00917549">
        <w:rPr>
          <w:i/>
          <w:color w:val="808080" w:themeColor="background1" w:themeShade="80"/>
          <w:sz w:val="16"/>
          <w:szCs w:val="24"/>
        </w:rPr>
        <w:t>spektaklu</w:t>
      </w:r>
      <w:r w:rsidR="00917549">
        <w:rPr>
          <w:i/>
          <w:color w:val="808080" w:themeColor="background1" w:themeShade="80"/>
          <w:sz w:val="16"/>
          <w:szCs w:val="24"/>
        </w:rPr>
        <w:t>,</w:t>
      </w:r>
      <w:r w:rsidR="00917549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</w:t>
      </w:r>
      <w:r w:rsidR="00917549">
        <w:rPr>
          <w:i/>
          <w:color w:val="808080" w:themeColor="background1" w:themeShade="80"/>
          <w:sz w:val="16"/>
          <w:szCs w:val="24"/>
        </w:rPr>
        <w:t xml:space="preserve">. </w:t>
      </w:r>
      <w:r w:rsidR="00917549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917549">
        <w:rPr>
          <w:i/>
          <w:color w:val="808080" w:themeColor="background1" w:themeShade="80"/>
          <w:sz w:val="22"/>
          <w:szCs w:val="22"/>
          <w:highlight w:val="yellow"/>
        </w:rPr>
        <w:t>spektaklu</w:t>
      </w:r>
      <w:r w:rsidR="00917549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68537DC2" w14:textId="1E37ECA5" w:rsidR="0089359F" w:rsidRPr="00CD7F2E" w:rsidRDefault="0089359F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660C6114" w14:textId="77777777"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14:paraId="03F521CC" w14:textId="1617BEC5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lastRenderedPageBreak/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Autorstwo formy choreograficznej zaprezentowanej na przeglądzie lub festiwalu o wysokim prestiżu i o co najmniej krajowym zasięgu lub w obiegu </w:t>
      </w:r>
      <w:r w:rsidR="00762AB4">
        <w:rPr>
          <w:b/>
          <w:color w:val="808080" w:themeColor="background1" w:themeShade="80"/>
          <w:sz w:val="24"/>
          <w:szCs w:val="24"/>
        </w:rPr>
        <w:t xml:space="preserve">scenicznym lub </w:t>
      </w:r>
      <w:r w:rsidR="00336B87" w:rsidRPr="003E5963">
        <w:rPr>
          <w:b/>
          <w:color w:val="808080" w:themeColor="background1" w:themeShade="80"/>
          <w:sz w:val="24"/>
          <w:szCs w:val="24"/>
        </w:rPr>
        <w:t>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6E1E474E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1AA25E05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1FDA1D5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36552C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45993348" w14:textId="25A7ABAD" w:rsidR="008C2F0F" w:rsidRPr="002F29A2" w:rsidRDefault="00EC656C" w:rsidP="008C2F0F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8C2F0F">
        <w:rPr>
          <w:i/>
          <w:color w:val="808080" w:themeColor="background1" w:themeShade="80"/>
          <w:sz w:val="16"/>
          <w:szCs w:val="24"/>
        </w:rPr>
        <w:t>D</w:t>
      </w:r>
      <w:r w:rsidR="0089359F" w:rsidRPr="008C2F0F">
        <w:rPr>
          <w:i/>
          <w:color w:val="808080" w:themeColor="background1" w:themeShade="80"/>
          <w:sz w:val="16"/>
          <w:szCs w:val="24"/>
        </w:rPr>
        <w:t xml:space="preserve">ata </w:t>
      </w:r>
      <w:r w:rsidR="00714DC9" w:rsidRPr="008C2F0F">
        <w:rPr>
          <w:i/>
          <w:color w:val="808080" w:themeColor="background1" w:themeShade="80"/>
          <w:sz w:val="16"/>
          <w:szCs w:val="24"/>
        </w:rPr>
        <w:t>p</w:t>
      </w:r>
      <w:r w:rsidR="0089359F" w:rsidRPr="008C2F0F">
        <w:rPr>
          <w:i/>
          <w:color w:val="808080" w:themeColor="background1" w:themeShade="80"/>
          <w:sz w:val="16"/>
          <w:szCs w:val="24"/>
        </w:rPr>
        <w:t xml:space="preserve">rezentacji formy choreograficznej, </w:t>
      </w:r>
      <w:r w:rsidR="006657C4" w:rsidRPr="008C2F0F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8C2F0F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8C2F0F">
        <w:rPr>
          <w:i/>
          <w:color w:val="808080" w:themeColor="background1" w:themeShade="80"/>
          <w:sz w:val="16"/>
          <w:szCs w:val="24"/>
        </w:rPr>
        <w:t xml:space="preserve">, </w:t>
      </w:r>
      <w:r w:rsidR="00714DC9" w:rsidRPr="008C2F0F">
        <w:rPr>
          <w:i/>
          <w:color w:val="808080" w:themeColor="background1" w:themeShade="80"/>
          <w:sz w:val="16"/>
          <w:szCs w:val="24"/>
        </w:rPr>
        <w:t>nazwa i zasięg przeglądu lub festiwalu</w:t>
      </w:r>
      <w:r w:rsidR="00714DC9" w:rsidRPr="008C2F0F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8C2F0F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8C2F0F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8C2F0F">
        <w:rPr>
          <w:i/>
          <w:color w:val="808080" w:themeColor="background1" w:themeShade="80"/>
          <w:sz w:val="16"/>
          <w:szCs w:val="24"/>
        </w:rPr>
        <w:t xml:space="preserve">, </w:t>
      </w:r>
      <w:r w:rsidR="008C2F0F" w:rsidRPr="008C2F0F">
        <w:rPr>
          <w:i/>
          <w:color w:val="808080" w:themeColor="background1" w:themeShade="80"/>
          <w:sz w:val="16"/>
          <w:szCs w:val="24"/>
        </w:rPr>
        <w:t xml:space="preserve">Kraj prezentacji formy choreograficznej, Miasto </w:t>
      </w:r>
      <w:r w:rsidR="008C2F0F" w:rsidRPr="008C2F0F">
        <w:rPr>
          <w:i/>
          <w:color w:val="808080" w:themeColor="background1" w:themeShade="80"/>
          <w:sz w:val="16"/>
          <w:szCs w:val="24"/>
        </w:rPr>
        <w:t>prezentacji formy choreograficznej</w:t>
      </w:r>
      <w:r w:rsidR="008C2F0F">
        <w:rPr>
          <w:i/>
          <w:color w:val="808080" w:themeColor="background1" w:themeShade="80"/>
          <w:sz w:val="16"/>
          <w:szCs w:val="24"/>
        </w:rPr>
        <w:t xml:space="preserve">. </w:t>
      </w:r>
      <w:r w:rsidR="008C2F0F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8C2F0F">
        <w:rPr>
          <w:i/>
          <w:color w:val="808080" w:themeColor="background1" w:themeShade="80"/>
          <w:sz w:val="22"/>
          <w:szCs w:val="22"/>
          <w:highlight w:val="yellow"/>
        </w:rPr>
        <w:t>formy choreograficznej</w:t>
      </w:r>
      <w:r w:rsidR="008C2F0F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716E6F4B" w14:textId="2151363D" w:rsidR="00E50953" w:rsidRPr="00CD7F2E" w:rsidRDefault="00E50953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34B0892E" w14:textId="77777777"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738B8A24" w14:textId="35B6D0FD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Autorstwo dzieła plastycznego lub architektonicznego zaprezentowanego na </w:t>
      </w:r>
      <w:r w:rsidR="00253A10">
        <w:rPr>
          <w:b/>
          <w:color w:val="808080" w:themeColor="background1" w:themeShade="80"/>
          <w:sz w:val="24"/>
          <w:szCs w:val="24"/>
        </w:rPr>
        <w:t xml:space="preserve">zbiorowej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wystawie </w:t>
      </w:r>
      <w:r w:rsidR="00253A10">
        <w:rPr>
          <w:b/>
          <w:color w:val="808080" w:themeColor="background1" w:themeShade="80"/>
          <w:sz w:val="24"/>
          <w:szCs w:val="24"/>
        </w:rPr>
        <w:t>zorganizowanej przez instytucję kultury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prestiżu l</w:t>
      </w:r>
      <w:r w:rsidR="00253A10">
        <w:rPr>
          <w:b/>
          <w:color w:val="808080" w:themeColor="background1" w:themeShade="80"/>
          <w:sz w:val="24"/>
          <w:szCs w:val="24"/>
        </w:rPr>
        <w:t>u</w:t>
      </w:r>
      <w:r w:rsidR="00336B87" w:rsidRPr="003E5963">
        <w:rPr>
          <w:b/>
          <w:color w:val="808080" w:themeColor="background1" w:themeShade="80"/>
          <w:sz w:val="24"/>
          <w:szCs w:val="24"/>
        </w:rPr>
        <w:t>b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4B3F7E83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5DE5561C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22546F0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B1F4C11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4447B1BB" w14:textId="511521F2" w:rsidR="006B3F68" w:rsidRPr="002F29A2" w:rsidRDefault="00EC656C" w:rsidP="006B3F68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6B3F68">
        <w:rPr>
          <w:i/>
          <w:color w:val="808080" w:themeColor="background1" w:themeShade="80"/>
          <w:sz w:val="16"/>
          <w:szCs w:val="24"/>
        </w:rPr>
        <w:t>D</w:t>
      </w:r>
      <w:r w:rsidR="004568AE" w:rsidRPr="006B3F68">
        <w:rPr>
          <w:i/>
          <w:color w:val="808080" w:themeColor="background1" w:themeShade="80"/>
          <w:sz w:val="16"/>
          <w:szCs w:val="24"/>
        </w:rPr>
        <w:t>ata prezentacji</w:t>
      </w:r>
      <w:r w:rsidR="00FB311F" w:rsidRPr="006B3F68">
        <w:rPr>
          <w:i/>
          <w:color w:val="808080" w:themeColor="background1" w:themeShade="80"/>
          <w:sz w:val="16"/>
          <w:szCs w:val="24"/>
        </w:rPr>
        <w:t xml:space="preserve"> dzieła</w:t>
      </w:r>
      <w:r w:rsidR="006B3F68" w:rsidRPr="006B3F68">
        <w:rPr>
          <w:i/>
          <w:color w:val="808080" w:themeColor="background1" w:themeShade="80"/>
          <w:sz w:val="16"/>
          <w:szCs w:val="24"/>
        </w:rPr>
        <w:t xml:space="preserve"> od… do…</w:t>
      </w:r>
      <w:r w:rsidR="004568AE" w:rsidRPr="006B3F68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6B3F68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6B3F68">
        <w:rPr>
          <w:i/>
          <w:color w:val="808080" w:themeColor="background1" w:themeShade="80"/>
          <w:sz w:val="16"/>
          <w:szCs w:val="24"/>
        </w:rPr>
        <w:t>dzieła</w:t>
      </w:r>
      <w:r w:rsidR="004568AE" w:rsidRPr="006B3F68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6B3F68">
        <w:rPr>
          <w:i/>
          <w:color w:val="808080" w:themeColor="background1" w:themeShade="80"/>
          <w:sz w:val="16"/>
          <w:szCs w:val="24"/>
        </w:rPr>
        <w:t>wystawy</w:t>
      </w:r>
      <w:r w:rsidR="00BF53C0" w:rsidRPr="006B3F68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6B3F68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6B3F68">
        <w:rPr>
          <w:i/>
          <w:color w:val="808080" w:themeColor="background1" w:themeShade="80"/>
          <w:sz w:val="16"/>
          <w:szCs w:val="24"/>
        </w:rPr>
        <w:t>a</w:t>
      </w:r>
      <w:r w:rsidR="0014274A" w:rsidRPr="006B3F68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6B3F68">
        <w:rPr>
          <w:i/>
          <w:color w:val="808080" w:themeColor="background1" w:themeShade="80"/>
          <w:sz w:val="16"/>
          <w:szCs w:val="24"/>
        </w:rPr>
        <w:t xml:space="preserve">, nazwa organizatora </w:t>
      </w:r>
      <w:r w:rsidR="006B3F68" w:rsidRPr="006B3F68">
        <w:rPr>
          <w:i/>
          <w:color w:val="808080" w:themeColor="background1" w:themeShade="80"/>
          <w:sz w:val="16"/>
          <w:szCs w:val="24"/>
        </w:rPr>
        <w:t>wystawy</w:t>
      </w:r>
      <w:r w:rsidR="004568AE" w:rsidRPr="006B3F68">
        <w:rPr>
          <w:i/>
          <w:color w:val="808080" w:themeColor="background1" w:themeShade="80"/>
          <w:sz w:val="16"/>
          <w:szCs w:val="24"/>
        </w:rPr>
        <w:t xml:space="preserve">, </w:t>
      </w:r>
      <w:r w:rsidR="006B3F68" w:rsidRPr="006B3F68">
        <w:rPr>
          <w:i/>
          <w:color w:val="808080" w:themeColor="background1" w:themeShade="80"/>
          <w:sz w:val="16"/>
          <w:szCs w:val="24"/>
        </w:rPr>
        <w:t>Kraj</w:t>
      </w:r>
      <w:r w:rsidR="006B3F68">
        <w:rPr>
          <w:i/>
          <w:color w:val="808080" w:themeColor="background1" w:themeShade="80"/>
          <w:sz w:val="16"/>
          <w:szCs w:val="24"/>
        </w:rPr>
        <w:t xml:space="preserve"> prezentacji dzieła, Miasto </w:t>
      </w:r>
      <w:r w:rsidR="006B3F68">
        <w:rPr>
          <w:i/>
          <w:color w:val="808080" w:themeColor="background1" w:themeShade="80"/>
          <w:sz w:val="16"/>
          <w:szCs w:val="24"/>
        </w:rPr>
        <w:t>prezentacji dzieła</w:t>
      </w:r>
      <w:r w:rsidR="006B3F68">
        <w:rPr>
          <w:i/>
          <w:color w:val="808080" w:themeColor="background1" w:themeShade="80"/>
          <w:sz w:val="16"/>
          <w:szCs w:val="24"/>
        </w:rPr>
        <w:t xml:space="preserve"> </w:t>
      </w:r>
      <w:r w:rsidR="006B3F68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6B3F68">
        <w:rPr>
          <w:i/>
          <w:color w:val="808080" w:themeColor="background1" w:themeShade="80"/>
          <w:sz w:val="22"/>
          <w:szCs w:val="22"/>
          <w:highlight w:val="yellow"/>
        </w:rPr>
        <w:t>dzieła plastycznego lub architektonicznego</w:t>
      </w:r>
      <w:r w:rsidR="006B3F68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6AB5EAB6" w14:textId="0D7A2EE0" w:rsidR="004568AE" w:rsidRPr="00CD7F2E" w:rsidRDefault="004568A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5FFA2D58" w14:textId="77777777"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14:paraId="1BAA7205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74E4F69D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0ED5EC36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FD37ACE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F1B0A9A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7AB46DF" w14:textId="7DFF9185" w:rsidR="00995AF0" w:rsidRPr="002F29A2" w:rsidRDefault="00995AF0" w:rsidP="00995AF0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995AF0">
        <w:rPr>
          <w:i/>
          <w:color w:val="808080" w:themeColor="background1" w:themeShade="80"/>
          <w:sz w:val="16"/>
          <w:szCs w:val="24"/>
        </w:rPr>
        <w:t xml:space="preserve">Rodzaj i </w:t>
      </w:r>
      <w:r w:rsidR="006657C4" w:rsidRPr="00995AF0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995AF0">
        <w:rPr>
          <w:i/>
          <w:color w:val="808080" w:themeColor="background1" w:themeShade="80"/>
          <w:sz w:val="16"/>
          <w:szCs w:val="24"/>
        </w:rPr>
        <w:t>dzieła</w:t>
      </w:r>
      <w:r w:rsidR="004568AE" w:rsidRPr="00995AF0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995AF0">
        <w:rPr>
          <w:i/>
          <w:color w:val="808080" w:themeColor="background1" w:themeShade="80"/>
          <w:sz w:val="16"/>
          <w:szCs w:val="24"/>
        </w:rPr>
        <w:t xml:space="preserve">nazwa </w:t>
      </w:r>
      <w:r w:rsidRPr="00995AF0">
        <w:rPr>
          <w:i/>
          <w:color w:val="808080" w:themeColor="background1" w:themeShade="80"/>
          <w:sz w:val="16"/>
          <w:szCs w:val="24"/>
        </w:rPr>
        <w:t xml:space="preserve">wystawy, nazwa </w:t>
      </w:r>
      <w:r w:rsidR="00E50953" w:rsidRPr="00995AF0">
        <w:rPr>
          <w:i/>
          <w:color w:val="808080" w:themeColor="background1" w:themeShade="80"/>
          <w:sz w:val="16"/>
          <w:szCs w:val="24"/>
        </w:rPr>
        <w:t xml:space="preserve">organizatora </w:t>
      </w:r>
      <w:r w:rsidR="00FB311F" w:rsidRPr="00995AF0">
        <w:rPr>
          <w:i/>
          <w:color w:val="808080" w:themeColor="background1" w:themeShade="80"/>
          <w:sz w:val="16"/>
          <w:szCs w:val="24"/>
        </w:rPr>
        <w:t>wystawy</w:t>
      </w:r>
      <w:r w:rsidRPr="00995AF0">
        <w:rPr>
          <w:i/>
          <w:color w:val="808080" w:themeColor="background1" w:themeShade="80"/>
          <w:sz w:val="16"/>
          <w:szCs w:val="24"/>
        </w:rPr>
        <w:t>, data wystawy od… do….</w:t>
      </w:r>
      <w:r w:rsidR="00EC656C" w:rsidRPr="00995AF0">
        <w:rPr>
          <w:i/>
          <w:color w:val="808080" w:themeColor="background1" w:themeShade="80"/>
          <w:sz w:val="16"/>
          <w:szCs w:val="24"/>
        </w:rPr>
        <w:t>.</w:t>
      </w:r>
      <w:r w:rsidRPr="00995AF0">
        <w:rPr>
          <w:i/>
          <w:color w:val="808080" w:themeColor="background1" w:themeShade="80"/>
          <w:sz w:val="16"/>
          <w:szCs w:val="24"/>
        </w:rPr>
        <w:t>, Kraj wystawy</w:t>
      </w:r>
      <w:r>
        <w:rPr>
          <w:i/>
          <w:color w:val="808080" w:themeColor="background1" w:themeShade="80"/>
          <w:sz w:val="16"/>
          <w:szCs w:val="24"/>
        </w:rPr>
        <w:t xml:space="preserve">, miasto wystawy. </w:t>
      </w:r>
      <w:r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>
        <w:rPr>
          <w:i/>
          <w:color w:val="808080" w:themeColor="background1" w:themeShade="80"/>
          <w:sz w:val="22"/>
          <w:szCs w:val="22"/>
          <w:highlight w:val="yellow"/>
        </w:rPr>
        <w:t>wystawy plastycznej</w:t>
      </w:r>
      <w:r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32BE3DD1" w14:textId="77777777"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475648C7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5432C991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3B6BA042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AEFE2FD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FE3C3AC" w14:textId="77777777" w:rsidR="003E5963" w:rsidRDefault="007326F0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3D8FB7B6" w14:textId="2DAC0D05" w:rsidR="00BE19E3" w:rsidRPr="002F29A2" w:rsidRDefault="003E5963" w:rsidP="00BE19E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EB520B">
        <w:rPr>
          <w:i/>
          <w:color w:val="808080" w:themeColor="background1" w:themeShade="80"/>
          <w:sz w:val="16"/>
          <w:szCs w:val="24"/>
        </w:rPr>
        <w:t>D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ata </w:t>
      </w:r>
      <w:r w:rsidR="0054036B" w:rsidRPr="00EB520B">
        <w:rPr>
          <w:i/>
          <w:color w:val="808080" w:themeColor="background1" w:themeShade="80"/>
          <w:sz w:val="16"/>
          <w:szCs w:val="24"/>
        </w:rPr>
        <w:t>uzyskania nagrody, nazwa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EB520B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EB520B">
        <w:rPr>
          <w:i/>
          <w:color w:val="808080" w:themeColor="background1" w:themeShade="80"/>
          <w:sz w:val="16"/>
          <w:szCs w:val="24"/>
        </w:rPr>
        <w:t>uzyskane miejsce</w:t>
      </w:r>
      <w:r w:rsidR="00EB520B" w:rsidRPr="00EB520B">
        <w:rPr>
          <w:i/>
          <w:color w:val="808080" w:themeColor="background1" w:themeShade="80"/>
          <w:sz w:val="16"/>
          <w:szCs w:val="24"/>
        </w:rPr>
        <w:t xml:space="preserve"> </w:t>
      </w:r>
      <w:r w:rsidR="00EB520B" w:rsidRPr="00EB520B">
        <w:rPr>
          <w:i/>
          <w:color w:val="808080" w:themeColor="background1" w:themeShade="80"/>
          <w:sz w:val="16"/>
          <w:szCs w:val="16"/>
        </w:rPr>
        <w:t>(W</w:t>
      </w:r>
      <w:r w:rsidR="00EB520B" w:rsidRPr="00EB520B">
        <w:rPr>
          <w:rStyle w:val="form-element-info"/>
          <w:i/>
          <w:sz w:val="16"/>
          <w:szCs w:val="16"/>
        </w:rPr>
        <w:t xml:space="preserve"> przypadku nieokreślonego miejsca w konkursie należy wpisać cyfrę 0</w:t>
      </w:r>
      <w:r w:rsidR="00EB520B" w:rsidRPr="00EB520B">
        <w:rPr>
          <w:rStyle w:val="form-element-info"/>
          <w:i/>
          <w:sz w:val="16"/>
          <w:szCs w:val="16"/>
        </w:rPr>
        <w:t>)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, </w:t>
      </w:r>
      <w:r w:rsidR="00A61A7D" w:rsidRPr="00EB520B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EB520B">
        <w:rPr>
          <w:i/>
          <w:color w:val="808080" w:themeColor="background1" w:themeShade="80"/>
          <w:sz w:val="16"/>
          <w:szCs w:val="16"/>
        </w:rPr>
        <w:t>nagrod</w:t>
      </w:r>
      <w:r w:rsidR="00A61A7D" w:rsidRPr="00EB520B">
        <w:rPr>
          <w:i/>
          <w:color w:val="808080" w:themeColor="background1" w:themeShade="80"/>
          <w:sz w:val="16"/>
          <w:szCs w:val="16"/>
        </w:rPr>
        <w:t>y</w:t>
      </w:r>
      <w:r w:rsidR="00EB520B" w:rsidRPr="00EB520B">
        <w:rPr>
          <w:i/>
          <w:color w:val="808080" w:themeColor="background1" w:themeShade="80"/>
          <w:sz w:val="16"/>
          <w:szCs w:val="16"/>
        </w:rPr>
        <w:t xml:space="preserve"> </w:t>
      </w:r>
      <w:r w:rsidR="00EB520B" w:rsidRPr="00EB520B">
        <w:rPr>
          <w:rStyle w:val="form-element-info"/>
          <w:i/>
          <w:sz w:val="16"/>
          <w:szCs w:val="16"/>
        </w:rPr>
        <w:t>(np. nagroda specjalna, puchar za zajęcie 1 miejsca, srebrny medal, etc.) oraz ew. w jakiej kategorii. Należy wyjaśnić, czy miejsce dotyczy klasyfikacji ogólnej konkursu, przeglądu, festiwalu czy określonej kategorii (np. portret, pejzaż, etc.).</w:t>
      </w:r>
      <w:r w:rsidR="00151236" w:rsidRPr="00EB520B">
        <w:rPr>
          <w:i/>
          <w:color w:val="808080" w:themeColor="background1" w:themeShade="80"/>
          <w:sz w:val="16"/>
          <w:szCs w:val="16"/>
        </w:rPr>
        <w:t>,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 </w:t>
      </w:r>
      <w:r w:rsidR="00EB520B" w:rsidRPr="00EB520B">
        <w:rPr>
          <w:i/>
          <w:color w:val="808080" w:themeColor="background1" w:themeShade="80"/>
          <w:sz w:val="16"/>
          <w:szCs w:val="24"/>
        </w:rPr>
        <w:t xml:space="preserve">zasięg konkursu, przeglądu lub festiwalu (międzynarodowy krajowy/ międzynarodowy zagraniczny), 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rodzaj nagrody (indywidualna/zespołowa), </w:t>
      </w:r>
      <w:r w:rsidR="00EB520B" w:rsidRPr="00EB520B">
        <w:rPr>
          <w:i/>
          <w:color w:val="808080" w:themeColor="background1" w:themeShade="80"/>
          <w:sz w:val="16"/>
          <w:szCs w:val="24"/>
        </w:rPr>
        <w:t xml:space="preserve">kraj uzyskania nagrody, miasto uzyskania nagrody, </w:t>
      </w:r>
      <w:r w:rsidR="00B17919" w:rsidRPr="00EB520B">
        <w:rPr>
          <w:i/>
          <w:color w:val="808080" w:themeColor="background1" w:themeShade="80"/>
          <w:sz w:val="16"/>
          <w:szCs w:val="24"/>
        </w:rPr>
        <w:t>udział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EB520B">
        <w:rPr>
          <w:i/>
          <w:color w:val="808080" w:themeColor="background1" w:themeShade="80"/>
          <w:sz w:val="16"/>
          <w:szCs w:val="24"/>
        </w:rPr>
        <w:t>powstaniu</w:t>
      </w:r>
      <w:r w:rsidR="00B17919" w:rsidRPr="00EB520B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EB520B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EB520B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EB520B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EB520B">
        <w:rPr>
          <w:i/>
          <w:color w:val="808080" w:themeColor="background1" w:themeShade="80"/>
          <w:sz w:val="16"/>
          <w:szCs w:val="24"/>
        </w:rPr>
        <w:t>,</w:t>
      </w:r>
      <w:r w:rsidR="006657C4" w:rsidRPr="00EB520B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EB520B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EB520B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EB520B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EB520B">
        <w:rPr>
          <w:i/>
          <w:color w:val="808080" w:themeColor="background1" w:themeShade="80"/>
          <w:sz w:val="16"/>
          <w:szCs w:val="24"/>
        </w:rPr>
        <w:t xml:space="preserve">  nazwa</w:t>
      </w:r>
      <w:r w:rsidR="00151236" w:rsidRPr="00EB520B">
        <w:rPr>
          <w:i/>
          <w:color w:val="808080" w:themeColor="background1" w:themeShade="80"/>
          <w:sz w:val="16"/>
          <w:szCs w:val="24"/>
        </w:rPr>
        <w:t xml:space="preserve"> organizatora.</w:t>
      </w:r>
      <w:r w:rsidR="00BE19E3">
        <w:rPr>
          <w:i/>
          <w:color w:val="808080" w:themeColor="background1" w:themeShade="80"/>
          <w:sz w:val="16"/>
          <w:szCs w:val="24"/>
        </w:rPr>
        <w:t xml:space="preserve"> </w:t>
      </w:r>
      <w:r w:rsidR="00BE19E3" w:rsidRPr="00E3304F">
        <w:rPr>
          <w:i/>
          <w:color w:val="808080" w:themeColor="background1" w:themeShade="80"/>
          <w:sz w:val="22"/>
          <w:szCs w:val="22"/>
          <w:highlight w:val="yellow"/>
        </w:rPr>
        <w:t xml:space="preserve">Proszę wpisać wszystkie powyższe elementy do każdego punktu dot. </w:t>
      </w:r>
      <w:r w:rsidR="00BE19E3">
        <w:rPr>
          <w:i/>
          <w:color w:val="808080" w:themeColor="background1" w:themeShade="80"/>
          <w:sz w:val="22"/>
          <w:szCs w:val="22"/>
          <w:highlight w:val="yellow"/>
        </w:rPr>
        <w:t>uzyskania nagrody indywidualnej</w:t>
      </w:r>
      <w:r w:rsidR="00BE19E3" w:rsidRPr="00E3304F">
        <w:rPr>
          <w:i/>
          <w:color w:val="808080" w:themeColor="background1" w:themeShade="80"/>
          <w:sz w:val="22"/>
          <w:szCs w:val="22"/>
          <w:highlight w:val="yellow"/>
        </w:rPr>
        <w:t>.</w:t>
      </w:r>
    </w:p>
    <w:p w14:paraId="6FD68D6D" w14:textId="633AB990" w:rsidR="00151236" w:rsidRDefault="00151236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14:paraId="41FE02C2" w14:textId="44A484A8" w:rsidR="00EE0ED3" w:rsidRPr="003C53D8" w:rsidRDefault="00EE0ED3" w:rsidP="00EE0ED3">
      <w:pPr>
        <w:tabs>
          <w:tab w:val="left" w:pos="993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C53D8">
        <w:rPr>
          <w:iCs/>
          <w:sz w:val="22"/>
          <w:szCs w:val="22"/>
          <w:highlight w:val="cyan"/>
        </w:rPr>
        <w:t>Ewentualnie gdy zostało wpisane dane osiągnięcie, dołączamy</w:t>
      </w:r>
      <w:r>
        <w:rPr>
          <w:iCs/>
          <w:sz w:val="22"/>
          <w:szCs w:val="22"/>
          <w:highlight w:val="cyan"/>
        </w:rPr>
        <w:t xml:space="preserve"> oświadczenia o autorstwie </w:t>
      </w:r>
      <w:r w:rsidRPr="00EE0ED3">
        <w:rPr>
          <w:iCs/>
          <w:sz w:val="22"/>
          <w:szCs w:val="22"/>
          <w:highlight w:val="cyan"/>
        </w:rPr>
        <w:t>utworów, form choreograficznych, dzieł.</w:t>
      </w:r>
    </w:p>
    <w:p w14:paraId="5EEDB1E9" w14:textId="77777777" w:rsidR="00EE0ED3" w:rsidRPr="00EE0ED3" w:rsidRDefault="00EE0ED3" w:rsidP="003E5963">
      <w:pPr>
        <w:tabs>
          <w:tab w:val="left" w:pos="284"/>
        </w:tabs>
        <w:spacing w:line="276" w:lineRule="auto"/>
        <w:ind w:left="851"/>
        <w:jc w:val="both"/>
        <w:rPr>
          <w:iCs/>
          <w:color w:val="808080" w:themeColor="background1" w:themeShade="80"/>
          <w:sz w:val="16"/>
          <w:szCs w:val="24"/>
        </w:rPr>
      </w:pPr>
    </w:p>
    <w:p w14:paraId="14FC76AD" w14:textId="77777777"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4F966623" w14:textId="3B62A27A" w:rsidR="00BD1783" w:rsidRPr="00EE0ED3" w:rsidRDefault="002C150C" w:rsidP="00EE0ED3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  <w:r w:rsidR="00BD1783">
        <w:rPr>
          <w:b/>
          <w:sz w:val="24"/>
          <w:szCs w:val="24"/>
        </w:rPr>
        <w:br w:type="page"/>
      </w:r>
    </w:p>
    <w:p w14:paraId="57D92D72" w14:textId="77777777"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14:paraId="41B15B5C" w14:textId="77777777"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C0AB64E" w14:textId="77777777"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37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71"/>
        <w:gridCol w:w="1984"/>
        <w:gridCol w:w="2126"/>
        <w:gridCol w:w="1134"/>
        <w:gridCol w:w="1843"/>
        <w:gridCol w:w="1134"/>
        <w:gridCol w:w="1276"/>
        <w:gridCol w:w="1701"/>
        <w:gridCol w:w="2693"/>
      </w:tblGrid>
      <w:tr w:rsidR="001015A4" w:rsidRPr="00085464" w14:paraId="4EE573C6" w14:textId="77777777" w:rsidTr="001015A4">
        <w:trPr>
          <w:trHeight w:val="1277"/>
        </w:trPr>
        <w:tc>
          <w:tcPr>
            <w:tcW w:w="709" w:type="dxa"/>
            <w:vAlign w:val="center"/>
          </w:tcPr>
          <w:p w14:paraId="5200BF07" w14:textId="77777777" w:rsidR="00010855" w:rsidRPr="00547B02" w:rsidRDefault="00010855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771" w:type="dxa"/>
            <w:vAlign w:val="center"/>
          </w:tcPr>
          <w:p w14:paraId="01AD5094" w14:textId="77777777" w:rsidR="00010855" w:rsidRPr="00547B02" w:rsidRDefault="00010855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F35">
              <w:rPr>
                <w:szCs w:val="24"/>
              </w:rPr>
              <w:t>Uzyskane miejsce</w:t>
            </w:r>
          </w:p>
        </w:tc>
        <w:tc>
          <w:tcPr>
            <w:tcW w:w="1984" w:type="dxa"/>
            <w:vAlign w:val="center"/>
          </w:tcPr>
          <w:p w14:paraId="70F8F9DB" w14:textId="5EE1706A" w:rsidR="00010855" w:rsidRPr="00085464" w:rsidRDefault="00010855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F35">
              <w:rPr>
                <w:szCs w:val="24"/>
              </w:rPr>
              <w:t>Nazwa zawodów</w:t>
            </w:r>
            <w:r w:rsidR="00F26F35">
              <w:rPr>
                <w:szCs w:val="24"/>
              </w:rPr>
              <w:t xml:space="preserve"> </w:t>
            </w:r>
            <w:r w:rsidR="00F26F35" w:rsidRPr="00F26F35">
              <w:rPr>
                <w:sz w:val="16"/>
                <w:szCs w:val="16"/>
              </w:rPr>
              <w:t>(</w:t>
            </w:r>
            <w:r w:rsidR="00F26F35" w:rsidRPr="00F26F35">
              <w:rPr>
                <w:rStyle w:val="form-element-info"/>
                <w:sz w:val="16"/>
                <w:szCs w:val="16"/>
              </w:rPr>
              <w:t>W przypadku zawodów zagranicznych należy podać nazwę oryginalną oraz tłumaczenie na język polski</w:t>
            </w:r>
            <w:r w:rsidR="00F26F35" w:rsidRPr="00F26F35">
              <w:rPr>
                <w:rStyle w:val="form-element-info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1A963A54" w14:textId="461F4D72" w:rsidR="00010855" w:rsidRPr="00085464" w:rsidRDefault="00010855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0855">
              <w:rPr>
                <w:szCs w:val="24"/>
              </w:rPr>
              <w:t>Dyscyplina sportowa</w:t>
            </w:r>
            <w:r>
              <w:rPr>
                <w:szCs w:val="24"/>
              </w:rPr>
              <w:t xml:space="preserve"> </w:t>
            </w:r>
            <w:r w:rsidRPr="00010855">
              <w:rPr>
                <w:sz w:val="16"/>
                <w:szCs w:val="16"/>
              </w:rPr>
              <w:t>(</w:t>
            </w:r>
            <w:r w:rsidRPr="00010855">
              <w:rPr>
                <w:rStyle w:val="ui-selectonemenu-label"/>
                <w:sz w:val="16"/>
                <w:szCs w:val="16"/>
              </w:rPr>
              <w:t>sport olimpijski, paraolimpijski lub objęty programem igrzysk głuchych</w:t>
            </w:r>
            <w:r w:rsidRPr="00010855">
              <w:rPr>
                <w:rStyle w:val="ui-selectonemenu-label"/>
                <w:sz w:val="16"/>
                <w:szCs w:val="16"/>
              </w:rPr>
              <w:t xml:space="preserve"> lub </w:t>
            </w:r>
            <w:r w:rsidRPr="00010855">
              <w:rPr>
                <w:rStyle w:val="ui-selectonemenu-label"/>
                <w:sz w:val="16"/>
                <w:szCs w:val="16"/>
              </w:rPr>
              <w:t xml:space="preserve">sport </w:t>
            </w:r>
            <w:r w:rsidRPr="00010855">
              <w:rPr>
                <w:rStyle w:val="ui-selectonemenu-label"/>
                <w:sz w:val="16"/>
                <w:szCs w:val="16"/>
              </w:rPr>
              <w:t>nie</w:t>
            </w:r>
            <w:r w:rsidRPr="00010855">
              <w:rPr>
                <w:rStyle w:val="ui-selectonemenu-label"/>
                <w:sz w:val="16"/>
                <w:szCs w:val="16"/>
              </w:rPr>
              <w:t>olimpijski</w:t>
            </w:r>
            <w:r w:rsidRPr="00010855">
              <w:rPr>
                <w:rStyle w:val="ui-selectonemenu-labe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04864FC" w14:textId="77777777" w:rsidR="00010855" w:rsidRPr="0081524A" w:rsidRDefault="00010855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1524A">
              <w:rPr>
                <w:szCs w:val="24"/>
              </w:rPr>
              <w:t xml:space="preserve">Rodzaj rywalizacji </w:t>
            </w:r>
            <w:r w:rsidRPr="0081524A">
              <w:rPr>
                <w:sz w:val="16"/>
                <w:szCs w:val="16"/>
              </w:rPr>
              <w:t>(indywidualna/</w:t>
            </w:r>
          </w:p>
          <w:p w14:paraId="4456E16D" w14:textId="77777777" w:rsidR="00010855" w:rsidRPr="00085464" w:rsidRDefault="00010855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524A">
              <w:rPr>
                <w:sz w:val="16"/>
                <w:szCs w:val="16"/>
              </w:rPr>
              <w:t>drużynowa)</w:t>
            </w:r>
          </w:p>
        </w:tc>
        <w:tc>
          <w:tcPr>
            <w:tcW w:w="1843" w:type="dxa"/>
          </w:tcPr>
          <w:p w14:paraId="642C241F" w14:textId="71200DB9" w:rsidR="00010855" w:rsidRPr="00010855" w:rsidRDefault="00010855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  <w:highlight w:val="yellow"/>
              </w:rPr>
            </w:pPr>
            <w:r w:rsidRPr="005E7D1B">
              <w:rPr>
                <w:szCs w:val="24"/>
              </w:rPr>
              <w:t>Typ zawodów</w:t>
            </w:r>
            <w:r w:rsidR="005E7D1B" w:rsidRPr="005E7D1B">
              <w:rPr>
                <w:szCs w:val="24"/>
              </w:rPr>
              <w:t xml:space="preserve"> </w:t>
            </w:r>
            <w:r w:rsidR="005E7D1B" w:rsidRPr="005E7D1B">
              <w:rPr>
                <w:sz w:val="16"/>
                <w:szCs w:val="16"/>
              </w:rPr>
              <w:t>(</w:t>
            </w:r>
            <w:r w:rsidR="005E7D1B">
              <w:rPr>
                <w:sz w:val="16"/>
                <w:szCs w:val="16"/>
              </w:rPr>
              <w:t>A</w:t>
            </w:r>
            <w:r w:rsidR="005E7D1B" w:rsidRPr="005E7D1B">
              <w:rPr>
                <w:sz w:val="16"/>
                <w:szCs w:val="16"/>
              </w:rPr>
              <w:t>kademickie mistrzostwa Europy,</w:t>
            </w:r>
            <w:r w:rsidR="005E7D1B" w:rsidRPr="005E7D1B">
              <w:rPr>
                <w:szCs w:val="24"/>
              </w:rPr>
              <w:t xml:space="preserve"> </w:t>
            </w:r>
            <w:r w:rsidR="005E7D1B">
              <w:rPr>
                <w:szCs w:val="24"/>
              </w:rPr>
              <w:t>A</w:t>
            </w:r>
            <w:r w:rsidR="005E7D1B" w:rsidRPr="005E7D1B">
              <w:rPr>
                <w:sz w:val="16"/>
                <w:szCs w:val="16"/>
              </w:rPr>
              <w:t>kademickie mistrzostwa</w:t>
            </w:r>
            <w:r w:rsidR="005E7D1B">
              <w:rPr>
                <w:sz w:val="16"/>
                <w:szCs w:val="16"/>
              </w:rPr>
              <w:t xml:space="preserve"> świata, Europejskie Igrzyska Studentów, Uniwersjada)</w:t>
            </w:r>
            <w:r w:rsidR="005E7D1B" w:rsidRPr="005E7D1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12F02F" w14:textId="2A323BC8" w:rsidR="00010855" w:rsidRPr="00B80C29" w:rsidRDefault="00010855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B80C29">
              <w:rPr>
                <w:szCs w:val="24"/>
              </w:rPr>
              <w:t>Kategoria</w:t>
            </w:r>
          </w:p>
          <w:p w14:paraId="75950FE4" w14:textId="1112D176" w:rsidR="00010855" w:rsidRPr="00DD370A" w:rsidRDefault="00010855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B80C29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  <w:r w:rsidR="00B80C29" w:rsidRPr="00B80C29">
              <w:rPr>
                <w:sz w:val="16"/>
                <w:szCs w:val="16"/>
              </w:rPr>
              <w:t>(Junior, młodzieżowiec, senior)</w:t>
            </w:r>
          </w:p>
        </w:tc>
        <w:tc>
          <w:tcPr>
            <w:tcW w:w="1276" w:type="dxa"/>
          </w:tcPr>
          <w:p w14:paraId="1926EC0E" w14:textId="68D51AE1" w:rsidR="00010855" w:rsidRPr="00010855" w:rsidRDefault="00010855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  <w:highlight w:val="yellow"/>
              </w:rPr>
            </w:pPr>
            <w:r w:rsidRPr="00B80C29">
              <w:rPr>
                <w:szCs w:val="24"/>
              </w:rPr>
              <w:t>Nazwa dyscypliny</w:t>
            </w:r>
          </w:p>
        </w:tc>
        <w:tc>
          <w:tcPr>
            <w:tcW w:w="1701" w:type="dxa"/>
            <w:vAlign w:val="center"/>
          </w:tcPr>
          <w:p w14:paraId="087B0401" w14:textId="4511C92A" w:rsidR="00010855" w:rsidRPr="00085464" w:rsidRDefault="00010855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BC9">
              <w:rPr>
                <w:szCs w:val="24"/>
              </w:rPr>
              <w:t>Związek sportowy</w:t>
            </w:r>
            <w:r w:rsidR="008B5BC9">
              <w:rPr>
                <w:szCs w:val="24"/>
              </w:rPr>
              <w:t xml:space="preserve"> </w:t>
            </w:r>
            <w:r w:rsidR="008B5BC9" w:rsidRPr="008B5BC9">
              <w:rPr>
                <w:sz w:val="16"/>
                <w:szCs w:val="16"/>
              </w:rPr>
              <w:t>(nazwa)</w:t>
            </w:r>
          </w:p>
        </w:tc>
        <w:tc>
          <w:tcPr>
            <w:tcW w:w="2693" w:type="dxa"/>
            <w:vAlign w:val="center"/>
          </w:tcPr>
          <w:p w14:paraId="72555687" w14:textId="206FD953" w:rsidR="00010855" w:rsidRPr="00010855" w:rsidRDefault="00010855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  <w:highlight w:val="yellow"/>
              </w:rPr>
            </w:pPr>
            <w:r w:rsidRPr="00B80C29">
              <w:rPr>
                <w:szCs w:val="24"/>
              </w:rPr>
              <w:t>Data i miejsce zawodów (miesiąc/rok)</w:t>
            </w:r>
            <w:r w:rsidR="00B80C29" w:rsidRPr="00B80C29">
              <w:rPr>
                <w:szCs w:val="24"/>
              </w:rPr>
              <w:t xml:space="preserve"> </w:t>
            </w:r>
            <w:r w:rsidR="00B80C29" w:rsidRPr="00B80C29">
              <w:rPr>
                <w:rStyle w:val="form-element-info"/>
                <w:sz w:val="16"/>
                <w:szCs w:val="16"/>
              </w:rPr>
              <w:t>W przypadku gdy zawody trwały więcej niż jeden dzień, podać termin rozpoczęcia i zakończenia zawodów, w tym datę uzyskania wyniku sportowego.</w:t>
            </w:r>
          </w:p>
        </w:tc>
      </w:tr>
      <w:tr w:rsidR="001015A4" w14:paraId="6630879A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53976126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771" w:type="dxa"/>
            <w:vAlign w:val="center"/>
          </w:tcPr>
          <w:p w14:paraId="7176D00F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18C6CF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FDAAD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C4F2D8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D9773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A513B2" w14:textId="0C72A982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CE1C2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F17B97" w14:textId="053AA231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1F2739" w14:textId="77777777" w:rsidR="00010855" w:rsidRDefault="00010855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0B25A1CD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6ECF0D3D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C563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33EB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86C1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5F6C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E617BC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8CBF" w14:textId="4107EB99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1A58BC2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6569" w14:textId="2D1D8C8B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47CF" w14:textId="77777777" w:rsidR="00010855" w:rsidRDefault="00010855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5A4" w14:paraId="23F46F44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3DBCE18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1224F0C1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34E77E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A19C46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4F88E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1611A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0323B" w14:textId="01296842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3845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3E8AF" w14:textId="26EF7475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C266F5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0F69C2C6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735D484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CAA13E5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CA2537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26D7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2E812A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0A480D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E09BD" w14:textId="6046F3F8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2D4EB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687D90" w14:textId="5E081322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A5D859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5E81CDAB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6761E3BE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16AEA9B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B71C70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CAF69D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63BDAE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758AC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706B1E" w14:textId="2E7AD984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BADA7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CA2C7F" w14:textId="113F25D9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19F2BB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41F2F314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34BBFBE1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ABAA9A7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0B2703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E4728A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0AC07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76936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85A49C" w14:textId="61118F68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0CC8F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8F4A7" w14:textId="7561C5DE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9E676F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0B914E94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2064212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C58BBAC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247B8B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A456F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A928E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5C53D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32AB2" w14:textId="0C4C340E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BFC78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99D0C" w14:textId="2AE46DFB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6A998B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1CC6315E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60803883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204F4FF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37BAB3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021343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9A797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0A7C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F29CE" w14:textId="5B1CB24A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19A20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43AC37" w14:textId="1BF1499C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326E8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015A4" w14:paraId="31A89D39" w14:textId="77777777" w:rsidTr="001015A4">
        <w:trPr>
          <w:trHeight w:val="624"/>
        </w:trPr>
        <w:tc>
          <w:tcPr>
            <w:tcW w:w="709" w:type="dxa"/>
            <w:vAlign w:val="center"/>
          </w:tcPr>
          <w:p w14:paraId="7A60A934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694829B9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758589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909EC2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271E9D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B961A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CE5855" w14:textId="0960A661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43A49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1F92EA" w14:textId="5CA276CB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53F345" w14:textId="77777777" w:rsidR="00010855" w:rsidRDefault="00010855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2CA4508D" w14:textId="77777777"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36B2F795" w14:textId="77777777"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513A" w14:textId="77777777" w:rsidR="007326F0" w:rsidRDefault="007326F0">
      <w:r>
        <w:separator/>
      </w:r>
    </w:p>
  </w:endnote>
  <w:endnote w:type="continuationSeparator" w:id="0">
    <w:p w14:paraId="0BE1B8BA" w14:textId="77777777" w:rsidR="007326F0" w:rsidRDefault="0073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7E1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86C6" w14:textId="77777777" w:rsidR="007326F0" w:rsidRDefault="007326F0">
      <w:r>
        <w:separator/>
      </w:r>
    </w:p>
  </w:footnote>
  <w:footnote w:type="continuationSeparator" w:id="0">
    <w:p w14:paraId="10285335" w14:textId="77777777" w:rsidR="007326F0" w:rsidRDefault="007326F0">
      <w:r>
        <w:continuationSeparator/>
      </w:r>
    </w:p>
  </w:footnote>
  <w:footnote w:id="1">
    <w:p w14:paraId="0E4EF2BB" w14:textId="77777777"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0855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A7D93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0B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0AD5"/>
    <w:rsid w:val="001015A4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2E83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4C38"/>
    <w:rsid w:val="002478A1"/>
    <w:rsid w:val="00250D15"/>
    <w:rsid w:val="00250DA6"/>
    <w:rsid w:val="00251CA5"/>
    <w:rsid w:val="00252735"/>
    <w:rsid w:val="00252958"/>
    <w:rsid w:val="00253A10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20A6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4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123B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2973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966EC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3D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51F"/>
    <w:rsid w:val="003E5963"/>
    <w:rsid w:val="003E755E"/>
    <w:rsid w:val="003F01B4"/>
    <w:rsid w:val="003F24D3"/>
    <w:rsid w:val="003F25A0"/>
    <w:rsid w:val="003F266F"/>
    <w:rsid w:val="003F2879"/>
    <w:rsid w:val="003F2A70"/>
    <w:rsid w:val="003F3472"/>
    <w:rsid w:val="003F3B06"/>
    <w:rsid w:val="003F5B46"/>
    <w:rsid w:val="003F607A"/>
    <w:rsid w:val="004018DC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C56BE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2F22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9DF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5998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1C54"/>
    <w:rsid w:val="005E24DF"/>
    <w:rsid w:val="005E2C8B"/>
    <w:rsid w:val="005E33E4"/>
    <w:rsid w:val="005E5A4B"/>
    <w:rsid w:val="005E60E5"/>
    <w:rsid w:val="005E6517"/>
    <w:rsid w:val="005E7D1B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15E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68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4DC9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F0"/>
    <w:rsid w:val="007346F9"/>
    <w:rsid w:val="00735915"/>
    <w:rsid w:val="00736167"/>
    <w:rsid w:val="0074039B"/>
    <w:rsid w:val="007418BC"/>
    <w:rsid w:val="0074241B"/>
    <w:rsid w:val="00742459"/>
    <w:rsid w:val="007438EB"/>
    <w:rsid w:val="00743B0D"/>
    <w:rsid w:val="00745046"/>
    <w:rsid w:val="00745392"/>
    <w:rsid w:val="00745C93"/>
    <w:rsid w:val="00745FCA"/>
    <w:rsid w:val="00746964"/>
    <w:rsid w:val="0074753C"/>
    <w:rsid w:val="007501A5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2AB4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385D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B39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24A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0822"/>
    <w:rsid w:val="008B1A30"/>
    <w:rsid w:val="008B2550"/>
    <w:rsid w:val="008B387E"/>
    <w:rsid w:val="008B5BC9"/>
    <w:rsid w:val="008B6241"/>
    <w:rsid w:val="008B6612"/>
    <w:rsid w:val="008B730A"/>
    <w:rsid w:val="008C02FF"/>
    <w:rsid w:val="008C243A"/>
    <w:rsid w:val="008C2527"/>
    <w:rsid w:val="008C2F0F"/>
    <w:rsid w:val="008C323B"/>
    <w:rsid w:val="008C5102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549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0B9"/>
    <w:rsid w:val="00931E57"/>
    <w:rsid w:val="00931FD1"/>
    <w:rsid w:val="00933FC2"/>
    <w:rsid w:val="009342BD"/>
    <w:rsid w:val="009352A4"/>
    <w:rsid w:val="009369CB"/>
    <w:rsid w:val="00937F0F"/>
    <w:rsid w:val="009405F8"/>
    <w:rsid w:val="009451AB"/>
    <w:rsid w:val="00946557"/>
    <w:rsid w:val="00946670"/>
    <w:rsid w:val="00953D12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95AF0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2E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0E49"/>
    <w:rsid w:val="00AE120D"/>
    <w:rsid w:val="00AE1754"/>
    <w:rsid w:val="00AE2666"/>
    <w:rsid w:val="00AE3FD4"/>
    <w:rsid w:val="00AE4A72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36BA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0C29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19E3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1D0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2BF2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04F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20B"/>
    <w:rsid w:val="00EB5C1D"/>
    <w:rsid w:val="00EB7BB1"/>
    <w:rsid w:val="00EC0E01"/>
    <w:rsid w:val="00EC1402"/>
    <w:rsid w:val="00EC2332"/>
    <w:rsid w:val="00EC656C"/>
    <w:rsid w:val="00ED0AF3"/>
    <w:rsid w:val="00ED21A3"/>
    <w:rsid w:val="00ED2A58"/>
    <w:rsid w:val="00ED2D9E"/>
    <w:rsid w:val="00ED3935"/>
    <w:rsid w:val="00ED3A9B"/>
    <w:rsid w:val="00ED3FDA"/>
    <w:rsid w:val="00ED4156"/>
    <w:rsid w:val="00ED5148"/>
    <w:rsid w:val="00ED559D"/>
    <w:rsid w:val="00ED6D74"/>
    <w:rsid w:val="00ED705B"/>
    <w:rsid w:val="00EE0E78"/>
    <w:rsid w:val="00EE0ED3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0573C"/>
    <w:rsid w:val="00F132B6"/>
    <w:rsid w:val="00F15F17"/>
    <w:rsid w:val="00F17952"/>
    <w:rsid w:val="00F17CB9"/>
    <w:rsid w:val="00F2095B"/>
    <w:rsid w:val="00F2271B"/>
    <w:rsid w:val="00F23C89"/>
    <w:rsid w:val="00F25287"/>
    <w:rsid w:val="00F26F35"/>
    <w:rsid w:val="00F277B5"/>
    <w:rsid w:val="00F279F5"/>
    <w:rsid w:val="00F27F25"/>
    <w:rsid w:val="00F3207C"/>
    <w:rsid w:val="00F32C94"/>
    <w:rsid w:val="00F3471A"/>
    <w:rsid w:val="00F36841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7F3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D7EC4"/>
  <w15:docId w15:val="{AB5B2899-9E3E-4954-B90E-3F763CC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  <w:style w:type="character" w:customStyle="1" w:styleId="form-element-info">
    <w:name w:val="form-element-info"/>
    <w:basedOn w:val="Domylnaczcionkaakapitu"/>
    <w:rsid w:val="00AE4A72"/>
  </w:style>
  <w:style w:type="character" w:customStyle="1" w:styleId="ui-selectonemenu-label">
    <w:name w:val="ui-selectonemenu-label"/>
    <w:basedOn w:val="Domylnaczcionkaakapitu"/>
    <w:rsid w:val="0001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316C08"/>
    <w:rsid w:val="00496C20"/>
    <w:rsid w:val="00515BBE"/>
    <w:rsid w:val="0056651A"/>
    <w:rsid w:val="005D7D48"/>
    <w:rsid w:val="006A2983"/>
    <w:rsid w:val="00745574"/>
    <w:rsid w:val="007829D7"/>
    <w:rsid w:val="00806B09"/>
    <w:rsid w:val="00985198"/>
    <w:rsid w:val="00994109"/>
    <w:rsid w:val="00A84D52"/>
    <w:rsid w:val="00A96DCE"/>
    <w:rsid w:val="00BB5BBA"/>
    <w:rsid w:val="00C00D15"/>
    <w:rsid w:val="00C10653"/>
    <w:rsid w:val="00C20E6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0E63"/>
    <w:rPr>
      <w:color w:val="808080"/>
    </w:rPr>
  </w:style>
  <w:style w:type="paragraph" w:customStyle="1" w:styleId="C72A096A83584EDC8ED235E06F207949">
    <w:name w:val="C72A096A83584EDC8ED235E06F207949"/>
    <w:rsid w:val="00C20E6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928F-3428-41AA-B4CC-3EA8679F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236</TotalTime>
  <Pages>7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Szymańska Magda</cp:lastModifiedBy>
  <cp:revision>46</cp:revision>
  <cp:lastPrinted>2018-10-12T10:45:00Z</cp:lastPrinted>
  <dcterms:created xsi:type="dcterms:W3CDTF">2021-10-06T10:15:00Z</dcterms:created>
  <dcterms:modified xsi:type="dcterms:W3CDTF">2021-10-07T07:29:00Z</dcterms:modified>
</cp:coreProperties>
</file>